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01" w:rsidRDefault="00A85579" w:rsidP="007D4001">
      <w:pPr>
        <w:rPr>
          <w:rFonts w:ascii="Arial" w:hAnsi="Arial"/>
          <w:b/>
          <w:color w:val="0000FF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EBB4A37" wp14:editId="121ADBED">
            <wp:simplePos x="0" y="0"/>
            <wp:positionH relativeFrom="column">
              <wp:posOffset>5112385</wp:posOffset>
            </wp:positionH>
            <wp:positionV relativeFrom="paragraph">
              <wp:posOffset>-371475</wp:posOffset>
            </wp:positionV>
            <wp:extent cx="1819910" cy="742950"/>
            <wp:effectExtent l="0" t="0" r="8890" b="0"/>
            <wp:wrapTight wrapText="bothSides">
              <wp:wrapPolygon edited="0">
                <wp:start x="9722" y="0"/>
                <wp:lineTo x="9722" y="8862"/>
                <wp:lineTo x="8366" y="11631"/>
                <wp:lineTo x="8366" y="16062"/>
                <wp:lineTo x="0" y="17723"/>
                <wp:lineTo x="0" y="21046"/>
                <wp:lineTo x="21479" y="21046"/>
                <wp:lineTo x="21479" y="0"/>
                <wp:lineTo x="9722" y="0"/>
              </wp:wrapPolygon>
            </wp:wrapTight>
            <wp:docPr id="1" name="Picture 10" descr="Medwa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way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488EDD6D" wp14:editId="2BD17D29">
            <wp:simplePos x="0" y="0"/>
            <wp:positionH relativeFrom="column">
              <wp:posOffset>-3810</wp:posOffset>
            </wp:positionH>
            <wp:positionV relativeFrom="paragraph">
              <wp:posOffset>-452755</wp:posOffset>
            </wp:positionV>
            <wp:extent cx="2116455" cy="881380"/>
            <wp:effectExtent l="0" t="0" r="0" b="0"/>
            <wp:wrapTight wrapText="bothSides">
              <wp:wrapPolygon edited="0">
                <wp:start x="0" y="0"/>
                <wp:lineTo x="0" y="21009"/>
                <wp:lineTo x="21386" y="21009"/>
                <wp:lineTo x="2138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-no bor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62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33536366" wp14:editId="211905AA">
            <wp:simplePos x="0" y="0"/>
            <wp:positionH relativeFrom="column">
              <wp:posOffset>7211695</wp:posOffset>
            </wp:positionH>
            <wp:positionV relativeFrom="paragraph">
              <wp:posOffset>252095</wp:posOffset>
            </wp:positionV>
            <wp:extent cx="2712720" cy="10064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62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57FB1AC8" wp14:editId="573F4432">
            <wp:simplePos x="0" y="0"/>
            <wp:positionH relativeFrom="column">
              <wp:posOffset>7059295</wp:posOffset>
            </wp:positionH>
            <wp:positionV relativeFrom="paragraph">
              <wp:posOffset>99695</wp:posOffset>
            </wp:positionV>
            <wp:extent cx="2712720" cy="1006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001" w:rsidRDefault="007D4001" w:rsidP="007D4001">
      <w:pPr>
        <w:pStyle w:val="NoSpacing"/>
        <w:jc w:val="center"/>
        <w:rPr>
          <w:rFonts w:ascii="Arial" w:hAnsi="Arial" w:cs="Arial"/>
          <w:b/>
          <w:color w:val="3333FF"/>
          <w:sz w:val="44"/>
          <w:szCs w:val="44"/>
        </w:rPr>
      </w:pPr>
      <w:r>
        <w:rPr>
          <w:rFonts w:ascii="Arial" w:hAnsi="Arial" w:cs="Arial"/>
          <w:b/>
          <w:color w:val="3333FF"/>
          <w:sz w:val="44"/>
          <w:szCs w:val="44"/>
        </w:rPr>
        <w:t xml:space="preserve">    </w:t>
      </w:r>
      <w:r w:rsidRPr="007D4001">
        <w:rPr>
          <w:rFonts w:ascii="Arial" w:hAnsi="Arial" w:cs="Arial"/>
          <w:b/>
          <w:color w:val="3333FF"/>
          <w:sz w:val="44"/>
          <w:szCs w:val="44"/>
        </w:rPr>
        <w:t>Article Request Form</w:t>
      </w:r>
    </w:p>
    <w:p w:rsidR="007D4001" w:rsidRDefault="007D4001" w:rsidP="007D400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7D4001" w:rsidRDefault="007D4001" w:rsidP="003C3627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A127B9">
        <w:rPr>
          <w:rFonts w:ascii="Arial" w:hAnsi="Arial" w:cs="Arial"/>
          <w:b/>
          <w:color w:val="FF0000"/>
          <w:sz w:val="20"/>
          <w:szCs w:val="20"/>
        </w:rPr>
        <w:t>NB</w:t>
      </w:r>
      <w:r w:rsidR="00A127B9" w:rsidRPr="00A127B9">
        <w:rPr>
          <w:rFonts w:ascii="Arial" w:hAnsi="Arial" w:cs="Arial"/>
          <w:b/>
          <w:color w:val="FF0000"/>
          <w:sz w:val="20"/>
          <w:szCs w:val="20"/>
        </w:rPr>
        <w:t>:</w:t>
      </w:r>
      <w:r w:rsidRPr="00A127B9">
        <w:rPr>
          <w:rFonts w:ascii="Arial" w:hAnsi="Arial" w:cs="Arial"/>
          <w:b/>
          <w:color w:val="FF0000"/>
          <w:sz w:val="20"/>
          <w:szCs w:val="20"/>
        </w:rPr>
        <w:t xml:space="preserve"> One request per form</w:t>
      </w:r>
      <w:r w:rsidR="00A127B9">
        <w:rPr>
          <w:rFonts w:ascii="Arial" w:hAnsi="Arial" w:cs="Arial"/>
          <w:b/>
          <w:color w:val="FF0000"/>
          <w:sz w:val="20"/>
          <w:szCs w:val="20"/>
        </w:rPr>
        <w:t xml:space="preserve"> please</w:t>
      </w:r>
      <w:r w:rsidR="003C3627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682C27" w:rsidRPr="003C3627" w:rsidRDefault="00682C27" w:rsidP="003C362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341" w:type="dxa"/>
        <w:tblInd w:w="-34" w:type="dxa"/>
        <w:tblLook w:val="04A0" w:firstRow="1" w:lastRow="0" w:firstColumn="1" w:lastColumn="0" w:noHBand="0" w:noVBand="1"/>
      </w:tblPr>
      <w:tblGrid>
        <w:gridCol w:w="1418"/>
        <w:gridCol w:w="2268"/>
        <w:gridCol w:w="7655"/>
      </w:tblGrid>
      <w:tr w:rsidR="007D4001" w:rsidTr="003C3627">
        <w:tc>
          <w:tcPr>
            <w:tcW w:w="1418" w:type="dxa"/>
          </w:tcPr>
          <w:p w:rsidR="007D4001" w:rsidRDefault="00A127B9" w:rsidP="007D40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Journal title</w:t>
            </w:r>
          </w:p>
          <w:p w:rsidR="00A127B9" w:rsidRPr="00A127B9" w:rsidRDefault="00A127B9" w:rsidP="007D4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78746550"/>
            <w:placeholder>
              <w:docPart w:val="00268E6781D54B2F96DFBDE6CC7A922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923" w:type="dxa"/>
                <w:gridSpan w:val="2"/>
              </w:tcPr>
              <w:p w:rsidR="007D4001" w:rsidRPr="00A127B9" w:rsidRDefault="00775B00" w:rsidP="00775B0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D610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7D4001" w:rsidTr="003C3627">
        <w:tc>
          <w:tcPr>
            <w:tcW w:w="1418" w:type="dxa"/>
          </w:tcPr>
          <w:p w:rsidR="007D4001" w:rsidRDefault="00A127B9" w:rsidP="007D40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Article title</w:t>
            </w:r>
          </w:p>
          <w:p w:rsidR="00A127B9" w:rsidRPr="00A127B9" w:rsidRDefault="00A127B9" w:rsidP="007D4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50079578"/>
            <w:placeholder>
              <w:docPart w:val="C1A303A36A6746C190DF51BABA19A9BB"/>
            </w:placeholder>
            <w:showingPlcHdr/>
          </w:sdtPr>
          <w:sdtEndPr/>
          <w:sdtContent>
            <w:tc>
              <w:tcPr>
                <w:tcW w:w="9923" w:type="dxa"/>
                <w:gridSpan w:val="2"/>
              </w:tcPr>
              <w:p w:rsidR="007D4001" w:rsidRPr="00A127B9" w:rsidRDefault="00775B00" w:rsidP="00775B0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D61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4001" w:rsidTr="003C3627">
        <w:tc>
          <w:tcPr>
            <w:tcW w:w="1418" w:type="dxa"/>
          </w:tcPr>
          <w:p w:rsidR="007D4001" w:rsidRDefault="000639B9" w:rsidP="007D40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Author/s</w:t>
            </w:r>
          </w:p>
          <w:p w:rsidR="00A127B9" w:rsidRPr="00A127B9" w:rsidRDefault="00A127B9" w:rsidP="007D4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63099013"/>
            <w:placeholder>
              <w:docPart w:val="7D77EC8A9F384685B6D78EFFE4BAA33B"/>
            </w:placeholder>
            <w:showingPlcHdr/>
          </w:sdtPr>
          <w:sdtEndPr/>
          <w:sdtContent>
            <w:tc>
              <w:tcPr>
                <w:tcW w:w="9923" w:type="dxa"/>
                <w:gridSpan w:val="2"/>
              </w:tcPr>
              <w:p w:rsidR="007D4001" w:rsidRPr="00A127B9" w:rsidRDefault="00775B00" w:rsidP="00775B0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D61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27B9" w:rsidTr="003C3627">
        <w:tc>
          <w:tcPr>
            <w:tcW w:w="11341" w:type="dxa"/>
            <w:gridSpan w:val="3"/>
          </w:tcPr>
          <w:p w:rsidR="00A127B9" w:rsidRDefault="00A127B9" w:rsidP="007D4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27B9" w:rsidRPr="00A127B9" w:rsidRDefault="00A127B9" w:rsidP="00775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98044866"/>
                <w:placeholder>
                  <w:docPart w:val="0026085A44CC4DC09AEC4A842B1DEFAB"/>
                </w:placeholder>
                <w:showingPlcHdr/>
              </w:sdtPr>
              <w:sdtEndPr/>
              <w:sdtContent>
                <w:r w:rsidR="00775B00" w:rsidRPr="00BD610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Volume: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09822053"/>
                <w:placeholder>
                  <w:docPart w:val="591C1215CCC943D5AC83D092EC113CBD"/>
                </w:placeholder>
                <w:showingPlcHdr/>
              </w:sdtPr>
              <w:sdtEndPr/>
              <w:sdtContent>
                <w:r w:rsidR="00775B00" w:rsidRPr="00BD610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Issue:</w:t>
            </w:r>
            <w:r w:rsidR="002D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2473337"/>
                <w:placeholder>
                  <w:docPart w:val="D25ED0FA24044E019E1F45D24A80D757"/>
                </w:placeholder>
                <w:showingPlcHdr/>
              </w:sdtPr>
              <w:sdtEndPr/>
              <w:sdtContent>
                <w:r w:rsidR="00775B00" w:rsidRPr="00BD610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Pages:</w:t>
            </w:r>
            <w:r w:rsidR="002D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09164479"/>
                <w:placeholder>
                  <w:docPart w:val="672F3BEC1D894DB885FBB66F9C180C30"/>
                </w:placeholder>
                <w:showingPlcHdr/>
              </w:sdtPr>
              <w:sdtEndPr/>
              <w:sdtContent>
                <w:r w:rsidR="00775B00" w:rsidRPr="00BD61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4001" w:rsidTr="003C3627">
        <w:tc>
          <w:tcPr>
            <w:tcW w:w="3686" w:type="dxa"/>
            <w:gridSpan w:val="2"/>
          </w:tcPr>
          <w:p w:rsidR="007D4001" w:rsidRDefault="007D4001" w:rsidP="007D4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27B9" w:rsidRPr="00A127B9" w:rsidRDefault="00A127B9" w:rsidP="007D40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 of reference (e.g. Medline)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79219443"/>
            <w:placeholder>
              <w:docPart w:val="0E69FD0AFE15478CB35A767E442B6838"/>
            </w:placeholder>
            <w:showingPlcHdr/>
          </w:sdtPr>
          <w:sdtEndPr/>
          <w:sdtContent>
            <w:tc>
              <w:tcPr>
                <w:tcW w:w="7655" w:type="dxa"/>
              </w:tcPr>
              <w:p w:rsidR="007D4001" w:rsidRPr="00A127B9" w:rsidRDefault="003C3627" w:rsidP="007D400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D61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C3627" w:rsidRDefault="003C3627" w:rsidP="00A127B9">
      <w:pPr>
        <w:pStyle w:val="NoSpacing"/>
        <w:rPr>
          <w:rFonts w:ascii="Arial" w:hAnsi="Arial" w:cs="Arial"/>
          <w:b/>
          <w:sz w:val="20"/>
          <w:szCs w:val="20"/>
        </w:rPr>
      </w:pPr>
    </w:p>
    <w:p w:rsidR="00A127B9" w:rsidRDefault="00A127B9" w:rsidP="00A127B9">
      <w:pPr>
        <w:pStyle w:val="NoSpacing"/>
        <w:rPr>
          <w:rFonts w:ascii="Arial" w:hAnsi="Arial" w:cs="Arial"/>
          <w:b/>
          <w:sz w:val="20"/>
          <w:szCs w:val="20"/>
        </w:rPr>
      </w:pPr>
      <w:r w:rsidRPr="00A127B9">
        <w:rPr>
          <w:rFonts w:ascii="Arial" w:hAnsi="Arial" w:cs="Arial"/>
          <w:b/>
          <w:sz w:val="20"/>
          <w:szCs w:val="20"/>
        </w:rPr>
        <w:t xml:space="preserve">Print Name: </w:t>
      </w:r>
      <w:sdt>
        <w:sdtPr>
          <w:rPr>
            <w:rFonts w:ascii="Arial" w:hAnsi="Arial" w:cs="Arial"/>
            <w:b/>
            <w:sz w:val="20"/>
            <w:szCs w:val="20"/>
          </w:rPr>
          <w:id w:val="-777795094"/>
          <w:placeholder>
            <w:docPart w:val="17ED645DBCA944F583618719DFD96380"/>
          </w:placeholder>
          <w:showingPlcHdr/>
        </w:sdtPr>
        <w:sdtEndPr/>
        <w:sdtContent>
          <w:r w:rsidR="00775B00" w:rsidRPr="00BD610B">
            <w:rPr>
              <w:rStyle w:val="PlaceholderText"/>
            </w:rPr>
            <w:t>Click here to enter text.</w:t>
          </w:r>
        </w:sdtContent>
      </w:sdt>
      <w:r w:rsidRPr="00A127B9">
        <w:rPr>
          <w:rFonts w:ascii="Arial" w:hAnsi="Arial" w:cs="Arial"/>
          <w:b/>
          <w:sz w:val="20"/>
          <w:szCs w:val="20"/>
        </w:rPr>
        <w:t xml:space="preserve">    </w:t>
      </w:r>
      <w:r w:rsidR="000D392A">
        <w:rPr>
          <w:rFonts w:ascii="Arial" w:hAnsi="Arial" w:cs="Arial"/>
          <w:b/>
          <w:sz w:val="20"/>
          <w:szCs w:val="20"/>
        </w:rPr>
        <w:tab/>
      </w:r>
      <w:r w:rsidR="000D392A">
        <w:rPr>
          <w:rFonts w:ascii="Arial" w:hAnsi="Arial" w:cs="Arial"/>
          <w:b/>
          <w:sz w:val="20"/>
          <w:szCs w:val="20"/>
        </w:rPr>
        <w:tab/>
      </w:r>
      <w:r w:rsidR="000D392A">
        <w:rPr>
          <w:rFonts w:ascii="Arial" w:hAnsi="Arial" w:cs="Arial"/>
          <w:b/>
          <w:sz w:val="20"/>
          <w:szCs w:val="20"/>
        </w:rPr>
        <w:tab/>
      </w:r>
      <w:r w:rsidR="000D392A">
        <w:rPr>
          <w:rFonts w:ascii="Arial" w:hAnsi="Arial" w:cs="Arial"/>
          <w:b/>
          <w:sz w:val="20"/>
          <w:szCs w:val="20"/>
        </w:rPr>
        <w:tab/>
      </w:r>
      <w:r w:rsidR="003C3627">
        <w:rPr>
          <w:rFonts w:ascii="Arial" w:hAnsi="Arial" w:cs="Arial"/>
          <w:b/>
          <w:sz w:val="20"/>
          <w:szCs w:val="20"/>
        </w:rPr>
        <w:t>D</w:t>
      </w:r>
      <w:r w:rsidRPr="00A127B9">
        <w:rPr>
          <w:rFonts w:ascii="Arial" w:hAnsi="Arial" w:cs="Arial"/>
          <w:b/>
          <w:sz w:val="20"/>
          <w:szCs w:val="20"/>
        </w:rPr>
        <w:t>ate:</w:t>
      </w:r>
      <w:r w:rsidR="003C362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40561332"/>
          <w:placeholder>
            <w:docPart w:val="76F2CE6D23194BF2814852C2343E8EE0"/>
          </w:placeholder>
          <w:showingPlcHdr/>
        </w:sdtPr>
        <w:sdtEndPr/>
        <w:sdtContent>
          <w:r w:rsidR="00775B00" w:rsidRPr="00BD610B">
            <w:rPr>
              <w:rStyle w:val="PlaceholderText"/>
            </w:rPr>
            <w:t>Click here to enter text.</w:t>
          </w:r>
        </w:sdtContent>
      </w:sdt>
    </w:p>
    <w:p w:rsidR="00A127B9" w:rsidRDefault="00A127B9" w:rsidP="00A127B9">
      <w:pPr>
        <w:pStyle w:val="NoSpacing"/>
        <w:rPr>
          <w:rFonts w:ascii="Arial" w:hAnsi="Arial" w:cs="Arial"/>
          <w:b/>
          <w:sz w:val="20"/>
          <w:szCs w:val="20"/>
        </w:rPr>
      </w:pPr>
    </w:p>
    <w:p w:rsidR="00A127B9" w:rsidRDefault="00A127B9" w:rsidP="00A127B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Membership No:</w:t>
      </w:r>
      <w:r w:rsidR="003C362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608274533"/>
          <w:placeholder>
            <w:docPart w:val="F275CBC6A3504A32B29A868A7D646135"/>
          </w:placeholder>
          <w:showingPlcHdr/>
        </w:sdtPr>
        <w:sdtEndPr/>
        <w:sdtContent>
          <w:r w:rsidR="00775B00" w:rsidRPr="00BD610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</w:t>
      </w:r>
      <w:r w:rsidR="000D392A">
        <w:rPr>
          <w:rFonts w:ascii="Arial" w:hAnsi="Arial" w:cs="Arial"/>
          <w:b/>
          <w:sz w:val="20"/>
          <w:szCs w:val="20"/>
        </w:rPr>
        <w:tab/>
      </w:r>
      <w:r w:rsidR="000D392A">
        <w:rPr>
          <w:rFonts w:ascii="Arial" w:hAnsi="Arial" w:cs="Arial"/>
          <w:b/>
          <w:sz w:val="20"/>
          <w:szCs w:val="20"/>
        </w:rPr>
        <w:tab/>
      </w:r>
      <w:r w:rsidR="000D392A">
        <w:rPr>
          <w:rFonts w:ascii="Arial" w:hAnsi="Arial" w:cs="Arial"/>
          <w:b/>
          <w:sz w:val="20"/>
          <w:szCs w:val="20"/>
        </w:rPr>
        <w:tab/>
      </w:r>
      <w:r w:rsidR="003C3627">
        <w:rPr>
          <w:rFonts w:ascii="Arial" w:hAnsi="Arial" w:cs="Arial"/>
          <w:b/>
          <w:sz w:val="20"/>
          <w:szCs w:val="20"/>
        </w:rPr>
        <w:t>T</w:t>
      </w:r>
      <w:r w:rsidR="000D392A">
        <w:rPr>
          <w:rFonts w:ascii="Arial" w:hAnsi="Arial" w:cs="Arial"/>
          <w:b/>
          <w:sz w:val="20"/>
          <w:szCs w:val="20"/>
        </w:rPr>
        <w:t xml:space="preserve">elephone: </w:t>
      </w:r>
      <w:sdt>
        <w:sdtPr>
          <w:rPr>
            <w:rFonts w:ascii="Arial" w:hAnsi="Arial" w:cs="Arial"/>
            <w:b/>
            <w:sz w:val="20"/>
            <w:szCs w:val="20"/>
          </w:rPr>
          <w:id w:val="255483103"/>
          <w:placeholder>
            <w:docPart w:val="E2C06E59E80243AB9B5EDFE9AAEC9D94"/>
          </w:placeholder>
          <w:showingPlcHdr/>
        </w:sdtPr>
        <w:sdtEndPr/>
        <w:sdtContent>
          <w:r w:rsidR="00775B00" w:rsidRPr="00BD610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</w:p>
    <w:p w:rsidR="00A127B9" w:rsidRDefault="00A127B9" w:rsidP="00A127B9">
      <w:pPr>
        <w:pStyle w:val="NoSpacing"/>
        <w:rPr>
          <w:rFonts w:ascii="Arial" w:hAnsi="Arial" w:cs="Arial"/>
          <w:b/>
          <w:sz w:val="20"/>
          <w:szCs w:val="20"/>
        </w:rPr>
      </w:pPr>
    </w:p>
    <w:p w:rsidR="00A127B9" w:rsidRDefault="00A127B9" w:rsidP="00A127B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Job Title: </w:t>
      </w:r>
      <w:sdt>
        <w:sdtPr>
          <w:rPr>
            <w:rFonts w:ascii="Arial" w:hAnsi="Arial" w:cs="Arial"/>
            <w:b/>
            <w:sz w:val="20"/>
            <w:szCs w:val="20"/>
          </w:rPr>
          <w:id w:val="1042558689"/>
          <w:placeholder>
            <w:docPart w:val="F2E55BDDA20C48F4967FCBC7266B7C0D"/>
          </w:placeholder>
        </w:sdtPr>
        <w:sdtEndPr/>
        <w:sdtContent>
          <w:r w:rsidR="00835CE2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  <w:r w:rsidR="000D392A">
        <w:rPr>
          <w:rFonts w:ascii="Arial" w:hAnsi="Arial" w:cs="Arial"/>
          <w:b/>
          <w:sz w:val="20"/>
          <w:szCs w:val="20"/>
        </w:rPr>
        <w:t xml:space="preserve">      </w:t>
      </w:r>
      <w:r w:rsidR="000D392A">
        <w:rPr>
          <w:rFonts w:ascii="Arial" w:hAnsi="Arial" w:cs="Arial"/>
          <w:b/>
          <w:sz w:val="20"/>
          <w:szCs w:val="20"/>
        </w:rPr>
        <w:tab/>
      </w:r>
      <w:r w:rsidR="000D392A">
        <w:rPr>
          <w:rFonts w:ascii="Arial" w:hAnsi="Arial" w:cs="Arial"/>
          <w:b/>
          <w:sz w:val="20"/>
          <w:szCs w:val="20"/>
        </w:rPr>
        <w:tab/>
      </w:r>
      <w:r w:rsidR="000D392A">
        <w:rPr>
          <w:rFonts w:ascii="Arial" w:hAnsi="Arial" w:cs="Arial"/>
          <w:b/>
          <w:sz w:val="20"/>
          <w:szCs w:val="20"/>
        </w:rPr>
        <w:tab/>
      </w:r>
      <w:r w:rsidR="000D392A">
        <w:rPr>
          <w:rFonts w:ascii="Arial" w:hAnsi="Arial" w:cs="Arial"/>
          <w:b/>
          <w:sz w:val="20"/>
          <w:szCs w:val="20"/>
        </w:rPr>
        <w:tab/>
        <w:t xml:space="preserve">Print Email: </w:t>
      </w:r>
      <w:sdt>
        <w:sdtPr>
          <w:rPr>
            <w:rFonts w:ascii="Arial" w:hAnsi="Arial" w:cs="Arial"/>
            <w:b/>
            <w:sz w:val="20"/>
            <w:szCs w:val="20"/>
          </w:rPr>
          <w:id w:val="-217819567"/>
          <w:placeholder>
            <w:docPart w:val="A6522FAAC94B4591B41B868811B6E311"/>
          </w:placeholder>
          <w:showingPlcHdr/>
        </w:sdtPr>
        <w:sdtEndPr/>
        <w:sdtContent>
          <w:r w:rsidR="00775B00" w:rsidRPr="00BD610B">
            <w:rPr>
              <w:rStyle w:val="PlaceholderText"/>
            </w:rPr>
            <w:t>Click here to enter text.</w:t>
          </w:r>
        </w:sdtContent>
      </w:sdt>
      <w:r w:rsidR="000D392A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</w:p>
    <w:p w:rsidR="000D392A" w:rsidRDefault="000D392A" w:rsidP="00A127B9">
      <w:pPr>
        <w:pStyle w:val="NoSpacing"/>
        <w:rPr>
          <w:rFonts w:ascii="Arial" w:hAnsi="Arial" w:cs="Arial"/>
          <w:b/>
          <w:sz w:val="20"/>
          <w:szCs w:val="20"/>
        </w:rPr>
      </w:pPr>
    </w:p>
    <w:p w:rsidR="000D392A" w:rsidRDefault="000D392A" w:rsidP="00A127B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Dept/Location: </w:t>
      </w:r>
      <w:sdt>
        <w:sdtPr>
          <w:rPr>
            <w:rFonts w:ascii="Arial" w:hAnsi="Arial" w:cs="Arial"/>
            <w:b/>
            <w:sz w:val="20"/>
            <w:szCs w:val="20"/>
          </w:rPr>
          <w:id w:val="-1458948063"/>
          <w:placeholder>
            <w:docPart w:val="A87A349C25574412A6B7FF11550FB2A9"/>
          </w:placeholder>
          <w:showingPlcHdr/>
        </w:sdtPr>
        <w:sdtEndPr/>
        <w:sdtContent>
          <w:r w:rsidR="00775B00" w:rsidRPr="00BD610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</w:p>
    <w:p w:rsidR="00182D44" w:rsidRDefault="00182D44" w:rsidP="00A127B9">
      <w:pPr>
        <w:pStyle w:val="NoSpacing"/>
        <w:rPr>
          <w:rFonts w:ascii="Arial" w:hAnsi="Arial" w:cs="Arial"/>
          <w:b/>
          <w:sz w:val="20"/>
          <w:szCs w:val="20"/>
        </w:rPr>
      </w:pPr>
    </w:p>
    <w:p w:rsidR="00182D44" w:rsidRPr="002D44A8" w:rsidRDefault="00E803BD" w:rsidP="00A127B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Ti</w:t>
      </w:r>
      <w:r w:rsidR="00182D44" w:rsidRPr="002D44A8">
        <w:rPr>
          <w:rFonts w:ascii="Arial" w:hAnsi="Arial" w:cs="Arial"/>
          <w:b/>
          <w:sz w:val="20"/>
          <w:szCs w:val="20"/>
          <w:u w:val="single"/>
        </w:rPr>
        <w:t>ck Your Preferred Delivery method</w:t>
      </w:r>
    </w:p>
    <w:p w:rsidR="00182D44" w:rsidRPr="003C3627" w:rsidRDefault="00182D44" w:rsidP="00A127B9">
      <w:pPr>
        <w:pStyle w:val="NoSpacing"/>
        <w:rPr>
          <w:rFonts w:ascii="Arial" w:hAnsi="Arial" w:cs="Arial"/>
          <w:b/>
          <w:sz w:val="16"/>
          <w:szCs w:val="16"/>
        </w:rPr>
      </w:pPr>
      <w:r w:rsidRPr="00182D44">
        <w:rPr>
          <w:rFonts w:ascii="Arial" w:hAnsi="Arial" w:cs="Arial"/>
          <w:b/>
          <w:i/>
          <w:sz w:val="16"/>
          <w:szCs w:val="16"/>
        </w:rPr>
        <w:t>Please email me on the above email ID</w:t>
      </w:r>
      <w:r w:rsidR="003C3627">
        <w:rPr>
          <w:rFonts w:ascii="Arial" w:hAnsi="Arial" w:cs="Arial"/>
          <w:b/>
          <w:i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97466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B0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3061E">
        <w:rPr>
          <w:rFonts w:ascii="Arial" w:hAnsi="Arial" w:cs="Arial"/>
          <w:b/>
          <w:i/>
          <w:sz w:val="16"/>
          <w:szCs w:val="16"/>
        </w:rPr>
        <w:tab/>
      </w:r>
      <w:r w:rsidR="00E3061E">
        <w:rPr>
          <w:rFonts w:ascii="Arial" w:hAnsi="Arial" w:cs="Arial"/>
          <w:b/>
          <w:i/>
          <w:sz w:val="16"/>
          <w:szCs w:val="16"/>
        </w:rPr>
        <w:tab/>
      </w:r>
      <w:r w:rsidR="00E3061E">
        <w:rPr>
          <w:rFonts w:ascii="Arial" w:hAnsi="Arial" w:cs="Arial"/>
          <w:b/>
          <w:i/>
          <w:sz w:val="16"/>
          <w:szCs w:val="16"/>
        </w:rPr>
        <w:tab/>
      </w:r>
      <w:r w:rsidR="00E3061E">
        <w:rPr>
          <w:rFonts w:ascii="Arial" w:hAnsi="Arial" w:cs="Arial"/>
          <w:b/>
          <w:i/>
          <w:sz w:val="16"/>
          <w:szCs w:val="16"/>
        </w:rPr>
        <w:tab/>
        <w:t>OR     I will collect</w:t>
      </w:r>
      <w:r w:rsidRPr="00182D44">
        <w:rPr>
          <w:rFonts w:ascii="Arial" w:hAnsi="Arial" w:cs="Arial"/>
          <w:b/>
          <w:i/>
          <w:sz w:val="16"/>
          <w:szCs w:val="16"/>
        </w:rPr>
        <w:t xml:space="preserve"> </w:t>
      </w:r>
      <w:r w:rsidR="00E3061E">
        <w:rPr>
          <w:rFonts w:ascii="Arial" w:hAnsi="Arial" w:cs="Arial"/>
          <w:b/>
          <w:i/>
          <w:sz w:val="16"/>
          <w:szCs w:val="16"/>
        </w:rPr>
        <w:t>item</w:t>
      </w:r>
      <w:r w:rsidRPr="00182D44">
        <w:rPr>
          <w:rFonts w:ascii="Arial" w:hAnsi="Arial" w:cs="Arial"/>
          <w:b/>
          <w:i/>
          <w:sz w:val="16"/>
          <w:szCs w:val="16"/>
        </w:rPr>
        <w:t xml:space="preserve"> from the Library</w:t>
      </w:r>
      <w:r w:rsidR="003C3627" w:rsidRPr="003C3627">
        <w:rPr>
          <w:rFonts w:ascii="Arial" w:hAnsi="Arial" w:cs="Arial"/>
          <w:b/>
          <w:i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37814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B0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182D44" w:rsidRDefault="00182D44" w:rsidP="00A127B9">
      <w:pPr>
        <w:pStyle w:val="NoSpacing"/>
        <w:rPr>
          <w:rFonts w:ascii="Arial" w:hAnsi="Arial" w:cs="Arial"/>
          <w:b/>
          <w:i/>
          <w:sz w:val="16"/>
          <w:szCs w:val="16"/>
        </w:rPr>
      </w:pPr>
      <w:r w:rsidRPr="00182D44">
        <w:rPr>
          <w:rFonts w:ascii="Arial" w:hAnsi="Arial" w:cs="Arial"/>
          <w:b/>
          <w:i/>
          <w:sz w:val="16"/>
          <w:szCs w:val="16"/>
        </w:rPr>
        <w:t>(</w:t>
      </w:r>
      <w:proofErr w:type="gramStart"/>
      <w:r w:rsidRPr="00182D44">
        <w:rPr>
          <w:rFonts w:ascii="Arial" w:hAnsi="Arial" w:cs="Arial"/>
          <w:b/>
          <w:i/>
          <w:sz w:val="16"/>
          <w:szCs w:val="16"/>
        </w:rPr>
        <w:t>books</w:t>
      </w:r>
      <w:proofErr w:type="gramEnd"/>
      <w:r w:rsidRPr="00182D44">
        <w:rPr>
          <w:rFonts w:ascii="Arial" w:hAnsi="Arial" w:cs="Arial"/>
          <w:b/>
          <w:i/>
          <w:sz w:val="16"/>
          <w:szCs w:val="16"/>
        </w:rPr>
        <w:t xml:space="preserve"> and whole journal issues must be collected from the Library)                       Please advise me when available</w:t>
      </w:r>
    </w:p>
    <w:p w:rsidR="00182D44" w:rsidRDefault="00182D44" w:rsidP="00A127B9">
      <w:pPr>
        <w:pStyle w:val="NoSpacing"/>
        <w:rPr>
          <w:rFonts w:ascii="Arial" w:hAnsi="Arial" w:cs="Arial"/>
          <w:b/>
          <w:i/>
          <w:sz w:val="16"/>
          <w:szCs w:val="16"/>
        </w:rPr>
      </w:pPr>
    </w:p>
    <w:p w:rsidR="00182D44" w:rsidRPr="003C3627" w:rsidRDefault="00182D44" w:rsidP="00A127B9">
      <w:pPr>
        <w:pStyle w:val="NoSpacing"/>
        <w:rPr>
          <w:rFonts w:ascii="Arial" w:hAnsi="Arial" w:cs="Arial"/>
          <w:b/>
          <w:color w:val="3333FF"/>
          <w:sz w:val="20"/>
          <w:szCs w:val="20"/>
        </w:rPr>
      </w:pPr>
      <w:r w:rsidRPr="003C3627">
        <w:rPr>
          <w:rFonts w:ascii="Arial" w:hAnsi="Arial" w:cs="Arial"/>
          <w:b/>
          <w:color w:val="3333FF"/>
          <w:sz w:val="20"/>
          <w:szCs w:val="20"/>
        </w:rPr>
        <w:t>COPYRIGHT DECLARATION: COPY OF ARTICLE OR PART OF PUBLISHED WORK:</w:t>
      </w:r>
    </w:p>
    <w:p w:rsidR="00182D44" w:rsidRDefault="00182D44" w:rsidP="00A127B9">
      <w:pPr>
        <w:pStyle w:val="NoSpacing"/>
        <w:rPr>
          <w:rFonts w:ascii="Arial" w:hAnsi="Arial" w:cs="Arial"/>
          <w:sz w:val="16"/>
          <w:szCs w:val="16"/>
        </w:rPr>
      </w:pPr>
      <w:r w:rsidRPr="00182D44">
        <w:rPr>
          <w:rFonts w:ascii="Arial" w:hAnsi="Arial" w:cs="Arial"/>
          <w:sz w:val="16"/>
          <w:szCs w:val="16"/>
        </w:rPr>
        <w:t>Please</w:t>
      </w:r>
      <w:r>
        <w:rPr>
          <w:rFonts w:ascii="Arial" w:hAnsi="Arial" w:cs="Arial"/>
          <w:sz w:val="16"/>
          <w:szCs w:val="16"/>
        </w:rPr>
        <w:t xml:space="preserve"> supply me with a copy of the above mentioned, the particulars of which are required by me for the purposes of research or private study. I declare that:</w:t>
      </w:r>
    </w:p>
    <w:p w:rsidR="00182D44" w:rsidRDefault="00182D44" w:rsidP="00A127B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   I have not previously been supplied with a copy of the same material by you or any other librarian</w:t>
      </w:r>
    </w:p>
    <w:p w:rsidR="00182D44" w:rsidRDefault="00182D44" w:rsidP="00A127B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   I will not use the copy except for non-commercial research or private study and will not supply a copy of it to any other person</w:t>
      </w:r>
    </w:p>
    <w:p w:rsidR="00182D44" w:rsidRDefault="00182D44" w:rsidP="00A127B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   To the best of my knowledge no other person with whom I work or study has made or intends to make, at or about the same time as this     request, a request for substantially the same material for substantially the same purpose.</w:t>
      </w:r>
    </w:p>
    <w:p w:rsidR="00182D44" w:rsidRDefault="00182D44" w:rsidP="00A127B9">
      <w:pPr>
        <w:pStyle w:val="NoSpacing"/>
        <w:rPr>
          <w:rFonts w:ascii="Arial" w:hAnsi="Arial" w:cs="Arial"/>
          <w:sz w:val="16"/>
          <w:szCs w:val="16"/>
        </w:rPr>
      </w:pPr>
    </w:p>
    <w:p w:rsidR="00182D44" w:rsidRPr="003C3627" w:rsidRDefault="00182D44" w:rsidP="00A127B9">
      <w:pPr>
        <w:pStyle w:val="NoSpacing"/>
        <w:rPr>
          <w:rFonts w:ascii="Arial" w:hAnsi="Arial" w:cs="Arial"/>
          <w:b/>
          <w:sz w:val="16"/>
          <w:szCs w:val="16"/>
        </w:rPr>
      </w:pPr>
      <w:r w:rsidRPr="003C3627">
        <w:rPr>
          <w:rFonts w:ascii="Arial" w:hAnsi="Arial" w:cs="Arial"/>
          <w:b/>
          <w:sz w:val="16"/>
          <w:szCs w:val="16"/>
        </w:rPr>
        <w:t>I understand that if the declaration is false in a material particular the copy supplied to me by you will be an infringing copy and that I shall be liable for infringement of copyright as if I had made the copy myself.</w:t>
      </w:r>
    </w:p>
    <w:p w:rsidR="00182D44" w:rsidRDefault="00182D44" w:rsidP="00A127B9">
      <w:pPr>
        <w:pStyle w:val="NoSpacing"/>
        <w:rPr>
          <w:rFonts w:ascii="Arial" w:hAnsi="Arial" w:cs="Arial"/>
          <w:sz w:val="16"/>
          <w:szCs w:val="16"/>
        </w:rPr>
      </w:pPr>
    </w:p>
    <w:p w:rsidR="00182D44" w:rsidRPr="001840BE" w:rsidRDefault="002465C3" w:rsidP="001840BE">
      <w:pPr>
        <w:pStyle w:val="NoSpacing"/>
        <w:tabs>
          <w:tab w:val="left" w:pos="8310"/>
        </w:tabs>
        <w:rPr>
          <w:rFonts w:ascii="Arial" w:hAnsi="Arial" w:cs="Arial"/>
          <w:sz w:val="20"/>
          <w:szCs w:val="20"/>
        </w:rPr>
      </w:pPr>
      <w:r w:rsidRPr="00E803BD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293C6" wp14:editId="6BDBFCF3">
                <wp:simplePos x="0" y="0"/>
                <wp:positionH relativeFrom="column">
                  <wp:posOffset>569595</wp:posOffset>
                </wp:positionH>
                <wp:positionV relativeFrom="paragraph">
                  <wp:posOffset>7684135</wp:posOffset>
                </wp:positionV>
                <wp:extent cx="6448425" cy="1864360"/>
                <wp:effectExtent l="9525" t="8255" r="952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8643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4A8" w:rsidRPr="00666669" w:rsidRDefault="002D44A8" w:rsidP="002465C3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</w:pPr>
                            <w:r w:rsidRPr="00E36815"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>FOR LIBRARY USE ONLY:</w:t>
                            </w:r>
                            <w:r w:rsidRPr="00E36815"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ab/>
                            </w:r>
                            <w:r w:rsidRPr="00E36815"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ab/>
                            </w:r>
                            <w:r w:rsidRPr="00E36815"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  <w:t xml:space="preserve">    </w:t>
                            </w:r>
                            <w:r w:rsidRPr="00D9486E">
                              <w:rPr>
                                <w:rFonts w:ascii="Arial" w:hAnsi="Arial"/>
                                <w:b/>
                              </w:rPr>
                              <w:t>Routed to:</w:t>
                            </w:r>
                            <w:r w:rsidRPr="00D9486E"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  <w:tab/>
                            </w:r>
                            <w:r w:rsidRPr="00446365"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  <w:tab/>
                            </w:r>
                          </w:p>
                          <w:p w:rsidR="002D44A8" w:rsidRPr="00666669" w:rsidRDefault="002D44A8" w:rsidP="002465C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2D44A8" w:rsidRDefault="002D44A8" w:rsidP="002465C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Date sent:   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Date received: </w:t>
                            </w:r>
                          </w:p>
                          <w:p w:rsidR="002D44A8" w:rsidRPr="00E36815" w:rsidRDefault="002D44A8" w:rsidP="002465C3">
                            <w:pPr>
                              <w:ind w:left="43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</w:p>
                          <w:p w:rsidR="002D44A8" w:rsidRDefault="002D44A8" w:rsidP="002465C3">
                            <w:pPr>
                              <w:ind w:left="43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</w:p>
                          <w:p w:rsidR="002D44A8" w:rsidRPr="00E36815" w:rsidRDefault="002D44A8" w:rsidP="002465C3">
                            <w:pPr>
                              <w:ind w:left="43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</w:p>
                          <w:p w:rsidR="002D44A8" w:rsidRDefault="002D44A8" w:rsidP="002465C3">
                            <w:pPr>
                              <w:ind w:left="3600" w:firstLine="720"/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</w:p>
                          <w:p w:rsidR="002D44A8" w:rsidRDefault="002D44A8" w:rsidP="002465C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2D44A8" w:rsidRPr="00E36815" w:rsidRDefault="002D44A8" w:rsidP="002465C3">
                            <w:pPr>
                              <w:ind w:left="43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</w:t>
                            </w:r>
                          </w:p>
                          <w:p w:rsidR="002D44A8" w:rsidRDefault="002D44A8" w:rsidP="002465C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D44A8" w:rsidRDefault="002D44A8" w:rsidP="002465C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D44A8" w:rsidRDefault="002D44A8" w:rsidP="002465C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D44A8" w:rsidRDefault="002D44A8" w:rsidP="002465C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D44A8" w:rsidRDefault="002D44A8" w:rsidP="002465C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D44A8" w:rsidRPr="00957A87" w:rsidRDefault="002D44A8" w:rsidP="002465C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D44A8" w:rsidRDefault="002D44A8" w:rsidP="002465C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D44A8" w:rsidRDefault="002D44A8" w:rsidP="002465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44A8" w:rsidRDefault="002D44A8" w:rsidP="002465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44A8" w:rsidRPr="000855E3" w:rsidRDefault="002D44A8" w:rsidP="002465C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85pt;margin-top:605.05pt;width:507.75pt;height:1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" fillcolor="#eaeaea" strokeweight=".25pt">
                <v:textbox>
                  <w:txbxContent>
                    <w:p w:rsidR="002D44A8" w:rsidRPr="00666669" w:rsidRDefault="002D44A8" w:rsidP="002465C3">
                      <w:pPr>
                        <w:rPr>
                          <w:rFonts w:ascii="Arial" w:hAnsi="Arial"/>
                          <w:b/>
                          <w:color w:val="0000FF"/>
                        </w:rPr>
                      </w:pPr>
                      <w:r w:rsidRPr="00E36815">
                        <w:rPr>
                          <w:rFonts w:ascii="Arial" w:hAnsi="Arial"/>
                          <w:b/>
                          <w:color w:val="0000FF"/>
                        </w:rPr>
                        <w:t>FOR LIBRARY USE ONLY:</w:t>
                      </w:r>
                      <w:r w:rsidRPr="00E36815">
                        <w:rPr>
                          <w:rFonts w:ascii="Arial" w:hAnsi="Arial"/>
                          <w:b/>
                          <w:color w:val="0000FF"/>
                        </w:rPr>
                        <w:tab/>
                      </w:r>
                      <w:r w:rsidRPr="00E36815">
                        <w:rPr>
                          <w:rFonts w:ascii="Arial" w:hAnsi="Arial"/>
                          <w:b/>
                          <w:color w:val="0000FF"/>
                        </w:rPr>
                        <w:tab/>
                      </w:r>
                      <w:r w:rsidRPr="00E36815">
                        <w:rPr>
                          <w:rFonts w:ascii="Arial" w:hAnsi="Arial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FF"/>
                        </w:rPr>
                        <w:t xml:space="preserve">    </w:t>
                      </w:r>
                      <w:r w:rsidRPr="00D9486E">
                        <w:rPr>
                          <w:rFonts w:ascii="Arial" w:hAnsi="Arial"/>
                          <w:b/>
                        </w:rPr>
                        <w:t>Routed to:</w:t>
                      </w:r>
                      <w:r w:rsidRPr="00D9486E">
                        <w:rPr>
                          <w:rFonts w:ascii="Arial" w:hAnsi="Arial"/>
                          <w:sz w:val="8"/>
                          <w:szCs w:val="8"/>
                        </w:rPr>
                        <w:tab/>
                      </w:r>
                      <w:r w:rsidRPr="00446365">
                        <w:rPr>
                          <w:rFonts w:ascii="Arial" w:hAnsi="Arial"/>
                          <w:sz w:val="8"/>
                          <w:szCs w:val="8"/>
                        </w:rPr>
                        <w:tab/>
                      </w:r>
                    </w:p>
                    <w:p w:rsidR="002D44A8" w:rsidRPr="00666669" w:rsidRDefault="002D44A8" w:rsidP="002465C3">
                      <w:pPr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2D44A8" w:rsidRDefault="002D44A8" w:rsidP="002465C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Date sent:   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Date received: </w:t>
                      </w:r>
                    </w:p>
                    <w:p w:rsidR="002D44A8" w:rsidRPr="00E36815" w:rsidRDefault="002D44A8" w:rsidP="002465C3">
                      <w:pPr>
                        <w:ind w:left="43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</w:t>
                      </w:r>
                    </w:p>
                    <w:p w:rsidR="002D44A8" w:rsidRDefault="002D44A8" w:rsidP="002465C3">
                      <w:pPr>
                        <w:ind w:left="43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</w:t>
                      </w:r>
                    </w:p>
                    <w:p w:rsidR="002D44A8" w:rsidRPr="00E36815" w:rsidRDefault="002D44A8" w:rsidP="002465C3">
                      <w:pPr>
                        <w:ind w:left="43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</w:p>
                    <w:p w:rsidR="002D44A8" w:rsidRDefault="002D44A8" w:rsidP="002465C3">
                      <w:pPr>
                        <w:ind w:left="3600" w:firstLine="720"/>
                        <w:rPr>
                          <w:rFonts w:ascii="Arial" w:hAnsi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</w:t>
                      </w:r>
                    </w:p>
                    <w:p w:rsidR="002D44A8" w:rsidRDefault="002D44A8" w:rsidP="002465C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2D44A8" w:rsidRPr="00E36815" w:rsidRDefault="002D44A8" w:rsidP="002465C3">
                      <w:pPr>
                        <w:ind w:left="43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</w:t>
                      </w:r>
                    </w:p>
                    <w:p w:rsidR="002D44A8" w:rsidRDefault="002D44A8" w:rsidP="002465C3">
                      <w:pPr>
                        <w:rPr>
                          <w:rFonts w:ascii="Arial" w:hAnsi="Arial"/>
                        </w:rPr>
                      </w:pPr>
                    </w:p>
                    <w:p w:rsidR="002D44A8" w:rsidRDefault="002D44A8" w:rsidP="002465C3">
                      <w:pPr>
                        <w:rPr>
                          <w:rFonts w:ascii="Arial" w:hAnsi="Arial"/>
                        </w:rPr>
                      </w:pPr>
                    </w:p>
                    <w:p w:rsidR="002D44A8" w:rsidRDefault="002D44A8" w:rsidP="002465C3">
                      <w:pPr>
                        <w:rPr>
                          <w:rFonts w:ascii="Arial" w:hAnsi="Arial"/>
                        </w:rPr>
                      </w:pPr>
                    </w:p>
                    <w:p w:rsidR="002D44A8" w:rsidRDefault="002D44A8" w:rsidP="002465C3">
                      <w:pPr>
                        <w:rPr>
                          <w:rFonts w:ascii="Arial" w:hAnsi="Arial"/>
                        </w:rPr>
                      </w:pPr>
                    </w:p>
                    <w:p w:rsidR="002D44A8" w:rsidRDefault="002D44A8" w:rsidP="002465C3">
                      <w:pPr>
                        <w:rPr>
                          <w:rFonts w:ascii="Arial" w:hAnsi="Arial"/>
                        </w:rPr>
                      </w:pPr>
                    </w:p>
                    <w:p w:rsidR="002D44A8" w:rsidRPr="00957A87" w:rsidRDefault="002D44A8" w:rsidP="002465C3">
                      <w:pPr>
                        <w:rPr>
                          <w:rFonts w:ascii="Arial" w:hAnsi="Arial"/>
                        </w:rPr>
                      </w:pPr>
                    </w:p>
                    <w:p w:rsidR="002D44A8" w:rsidRDefault="002D44A8" w:rsidP="002465C3">
                      <w:pPr>
                        <w:rPr>
                          <w:rFonts w:ascii="Arial" w:hAnsi="Arial"/>
                        </w:rPr>
                      </w:pPr>
                    </w:p>
                    <w:p w:rsidR="002D44A8" w:rsidRDefault="002D44A8" w:rsidP="002465C3">
                      <w:pPr>
                        <w:rPr>
                          <w:rFonts w:ascii="Arial" w:hAnsi="Arial" w:cs="Arial"/>
                        </w:rPr>
                      </w:pPr>
                    </w:p>
                    <w:p w:rsidR="002D44A8" w:rsidRDefault="002D44A8" w:rsidP="002465C3">
                      <w:pPr>
                        <w:rPr>
                          <w:rFonts w:ascii="Arial" w:hAnsi="Arial" w:cs="Arial"/>
                        </w:rPr>
                      </w:pPr>
                    </w:p>
                    <w:p w:rsidR="002D44A8" w:rsidRPr="000855E3" w:rsidRDefault="002D44A8" w:rsidP="002465C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803BD" w:rsidRPr="00E803BD">
        <w:rPr>
          <w:rFonts w:ascii="Arial" w:hAnsi="Arial" w:cs="Arial"/>
          <w:b/>
          <w:color w:val="FF0000"/>
          <w:sz w:val="24"/>
          <w:szCs w:val="24"/>
        </w:rPr>
        <w:t xml:space="preserve">Please tick the box to agree to the above copyright </w:t>
      </w:r>
      <w:proofErr w:type="gramStart"/>
      <w:r w:rsidR="00E803BD" w:rsidRPr="00E803BD">
        <w:rPr>
          <w:rFonts w:ascii="Arial" w:hAnsi="Arial" w:cs="Arial"/>
          <w:b/>
          <w:color w:val="FF0000"/>
          <w:sz w:val="24"/>
          <w:szCs w:val="24"/>
        </w:rPr>
        <w:t>declaration</w:t>
      </w:r>
      <w:r w:rsidR="00E803BD" w:rsidRPr="00E803BD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End"/>
      <w:sdt>
        <w:sdtPr>
          <w:rPr>
            <w:rFonts w:ascii="Arial" w:hAnsi="Arial" w:cs="Arial"/>
            <w:b/>
            <w:sz w:val="32"/>
            <w:szCs w:val="32"/>
          </w:rPr>
          <w:id w:val="-5883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B0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1840BE">
        <w:rPr>
          <w:rFonts w:ascii="Arial" w:hAnsi="Arial" w:cs="Arial"/>
          <w:b/>
          <w:sz w:val="32"/>
          <w:szCs w:val="32"/>
        </w:rPr>
        <w:tab/>
      </w:r>
    </w:p>
    <w:p w:rsidR="002465C3" w:rsidRDefault="002465C3" w:rsidP="00A127B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128"/>
      </w:tblGrid>
      <w:tr w:rsidR="002465C3" w:rsidRPr="002465C3" w:rsidTr="002465C3">
        <w:tc>
          <w:tcPr>
            <w:tcW w:w="5128" w:type="dxa"/>
          </w:tcPr>
          <w:p w:rsidR="002465C3" w:rsidRPr="002465C3" w:rsidRDefault="002465C3" w:rsidP="00A127B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D44A8">
              <w:rPr>
                <w:rFonts w:ascii="Arial" w:hAnsi="Arial" w:cs="Arial"/>
                <w:color w:val="3333FF"/>
                <w:sz w:val="28"/>
                <w:szCs w:val="28"/>
              </w:rPr>
              <w:t>FOR LIBRARY USE ONLY</w:t>
            </w:r>
          </w:p>
        </w:tc>
        <w:tc>
          <w:tcPr>
            <w:tcW w:w="5128" w:type="dxa"/>
          </w:tcPr>
          <w:p w:rsidR="002465C3" w:rsidRPr="002465C3" w:rsidRDefault="002465C3" w:rsidP="00A127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received:</w:t>
            </w:r>
          </w:p>
        </w:tc>
      </w:tr>
      <w:tr w:rsidR="002465C3" w:rsidRPr="002465C3" w:rsidTr="002465C3">
        <w:tc>
          <w:tcPr>
            <w:tcW w:w="5128" w:type="dxa"/>
          </w:tcPr>
          <w:p w:rsidR="002465C3" w:rsidRPr="002465C3" w:rsidRDefault="002465C3" w:rsidP="00A127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65C3">
              <w:rPr>
                <w:rFonts w:ascii="Arial" w:hAnsi="Arial" w:cs="Arial"/>
                <w:sz w:val="24"/>
                <w:szCs w:val="24"/>
              </w:rPr>
              <w:t>Date sent</w:t>
            </w:r>
          </w:p>
        </w:tc>
        <w:tc>
          <w:tcPr>
            <w:tcW w:w="5128" w:type="dxa"/>
            <w:vMerge w:val="restart"/>
          </w:tcPr>
          <w:p w:rsidR="002465C3" w:rsidRPr="002465C3" w:rsidRDefault="002465C3" w:rsidP="002465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2465C3" w:rsidRPr="002465C3" w:rsidTr="002465C3">
        <w:tc>
          <w:tcPr>
            <w:tcW w:w="5128" w:type="dxa"/>
          </w:tcPr>
          <w:p w:rsidR="002465C3" w:rsidRDefault="002465C3" w:rsidP="00A127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65C3">
              <w:rPr>
                <w:rFonts w:ascii="Arial" w:hAnsi="Arial" w:cs="Arial"/>
                <w:sz w:val="24"/>
                <w:szCs w:val="24"/>
              </w:rPr>
              <w:t>Sources checked</w:t>
            </w:r>
          </w:p>
          <w:p w:rsidR="002465C3" w:rsidRPr="002465C3" w:rsidRDefault="002465C3" w:rsidP="00A127B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465C3" w:rsidRDefault="002465C3" w:rsidP="00A127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44A8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65C3">
              <w:rPr>
                <w:rFonts w:ascii="Arial" w:hAnsi="Arial" w:cs="Arial"/>
                <w:sz w:val="20"/>
                <w:szCs w:val="20"/>
              </w:rPr>
              <w:t>KSS catalogue</w:t>
            </w:r>
          </w:p>
          <w:p w:rsidR="002465C3" w:rsidRDefault="002465C3" w:rsidP="00A127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44A8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SWIMS</w:t>
            </w:r>
          </w:p>
          <w:p w:rsidR="002465C3" w:rsidRDefault="002465C3" w:rsidP="00A127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44A8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NULJ</w:t>
            </w:r>
          </w:p>
          <w:p w:rsidR="002465C3" w:rsidRDefault="002465C3" w:rsidP="00A127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44A8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2465C3">
              <w:rPr>
                <w:rFonts w:ascii="Arial" w:hAnsi="Arial" w:cs="Arial"/>
                <w:sz w:val="20"/>
                <w:szCs w:val="20"/>
              </w:rPr>
              <w:t xml:space="preserve"> London</w:t>
            </w:r>
            <w:r w:rsidR="002D44A8">
              <w:rPr>
                <w:rFonts w:ascii="Arial" w:hAnsi="Arial" w:cs="Arial"/>
                <w:sz w:val="20"/>
                <w:szCs w:val="20"/>
              </w:rPr>
              <w:t xml:space="preserve"> &amp; West Midlands</w:t>
            </w:r>
            <w:r>
              <w:rPr>
                <w:rFonts w:ascii="Arial" w:hAnsi="Arial" w:cs="Arial"/>
                <w:sz w:val="20"/>
                <w:szCs w:val="20"/>
              </w:rPr>
              <w:t>/Eden/BMA</w:t>
            </w:r>
          </w:p>
          <w:p w:rsidR="002465C3" w:rsidRPr="002465C3" w:rsidRDefault="002465C3" w:rsidP="00A127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44A8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British Library</w:t>
            </w:r>
          </w:p>
        </w:tc>
        <w:tc>
          <w:tcPr>
            <w:tcW w:w="5128" w:type="dxa"/>
            <w:vMerge/>
          </w:tcPr>
          <w:p w:rsidR="002465C3" w:rsidRPr="002465C3" w:rsidRDefault="002465C3" w:rsidP="00A127B9">
            <w:pPr>
              <w:pStyle w:val="NoSpacing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2465C3" w:rsidRDefault="002465C3" w:rsidP="00A127B9">
      <w:pPr>
        <w:pStyle w:val="NoSpacing"/>
        <w:rPr>
          <w:rFonts w:ascii="Arial" w:hAnsi="Arial" w:cs="Arial"/>
          <w:sz w:val="16"/>
          <w:szCs w:val="16"/>
        </w:rPr>
      </w:pPr>
    </w:p>
    <w:p w:rsidR="002D44A8" w:rsidRDefault="003C3627" w:rsidP="002D44A8">
      <w:pPr>
        <w:pStyle w:val="NoSpacing"/>
        <w:jc w:val="center"/>
        <w:rPr>
          <w:rFonts w:ascii="Arial" w:hAnsi="Arial" w:cs="Arial"/>
        </w:rPr>
      </w:pPr>
      <w:r w:rsidRPr="003C3627">
        <w:rPr>
          <w:rFonts w:ascii="Arial" w:hAnsi="Arial" w:cs="Arial"/>
        </w:rPr>
        <w:t xml:space="preserve">Once completed this form can be emailed to </w:t>
      </w:r>
      <w:hyperlink r:id="rId11" w:history="1">
        <w:r w:rsidRPr="003C3627">
          <w:rPr>
            <w:rStyle w:val="Hyperlink"/>
            <w:rFonts w:ascii="Arial" w:hAnsi="Arial" w:cs="Arial"/>
          </w:rPr>
          <w:t>trust.library@nhs.net</w:t>
        </w:r>
      </w:hyperlink>
      <w:r>
        <w:rPr>
          <w:rFonts w:ascii="Arial" w:hAnsi="Arial" w:cs="Arial"/>
        </w:rPr>
        <w:t xml:space="preserve"> o</w:t>
      </w:r>
      <w:r w:rsidRPr="003C3627">
        <w:rPr>
          <w:rFonts w:ascii="Arial" w:hAnsi="Arial" w:cs="Arial"/>
        </w:rPr>
        <w:t>r handed in to</w:t>
      </w:r>
      <w:r>
        <w:rPr>
          <w:rFonts w:ascii="Arial" w:hAnsi="Arial" w:cs="Arial"/>
        </w:rPr>
        <w:t>:</w:t>
      </w:r>
    </w:p>
    <w:p w:rsidR="003C3627" w:rsidRPr="003C3627" w:rsidRDefault="002D44A8" w:rsidP="002D44A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567689</wp:posOffset>
                </wp:positionV>
                <wp:extent cx="169545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4A8" w:rsidRPr="002D44A8" w:rsidRDefault="002D44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Version 1 – September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4.95pt;margin-top:44.7pt;width:133.5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" fillcolor="white [3201]" strokeweight=".5pt">
                <v:textbox>
                  <w:txbxContent>
                    <w:p w:rsidR="002D44A8" w:rsidRPr="002D44A8" w:rsidRDefault="002D44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Version 1 – September 2017</w:t>
                      </w:r>
                    </w:p>
                  </w:txbxContent>
                </v:textbox>
              </v:shape>
            </w:pict>
          </mc:Fallback>
        </mc:AlternateContent>
      </w:r>
      <w:r w:rsidR="003C3627" w:rsidRPr="003C3627">
        <w:rPr>
          <w:rFonts w:ascii="Arial" w:hAnsi="Arial" w:cs="Arial"/>
        </w:rPr>
        <w:t>The Library &amp; Knowledge Service, Postgraduate Centre, Medway Maritime Hospital</w:t>
      </w:r>
    </w:p>
    <w:sectPr w:rsidR="003C3627" w:rsidRPr="003C3627" w:rsidSect="007D4001">
      <w:headerReference w:type="default" r:id="rId12"/>
      <w:pgSz w:w="11906" w:h="16838"/>
      <w:pgMar w:top="1440" w:right="1440" w:bottom="1440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F0" w:rsidRDefault="00AA6AF0" w:rsidP="00EC7A62">
      <w:pPr>
        <w:spacing w:after="0" w:line="240" w:lineRule="auto"/>
      </w:pPr>
      <w:r>
        <w:separator/>
      </w:r>
    </w:p>
  </w:endnote>
  <w:endnote w:type="continuationSeparator" w:id="0">
    <w:p w:rsidR="00AA6AF0" w:rsidRDefault="00AA6AF0" w:rsidP="00EC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F0" w:rsidRDefault="00AA6AF0" w:rsidP="00EC7A62">
      <w:pPr>
        <w:spacing w:after="0" w:line="240" w:lineRule="auto"/>
      </w:pPr>
      <w:r>
        <w:separator/>
      </w:r>
    </w:p>
  </w:footnote>
  <w:footnote w:type="continuationSeparator" w:id="0">
    <w:p w:rsidR="00AA6AF0" w:rsidRDefault="00AA6AF0" w:rsidP="00EC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A8" w:rsidRPr="007D4001" w:rsidRDefault="002D44A8">
    <w:pPr>
      <w:pStyle w:val="Header"/>
      <w:rPr>
        <w:rFonts w:ascii="Arial" w:hAnsi="Arial" w:cs="Arial"/>
        <w:b/>
      </w:rPr>
    </w:pPr>
    <w:r w:rsidRPr="007D4001">
      <w:rPr>
        <w:rFonts w:ascii="Arial" w:hAnsi="Arial" w:cs="Arial"/>
        <w:b/>
      </w:rPr>
      <w:t>Request 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Pg6IVxRpSbSZyqTN8FL6DAipKU=" w:salt="kpwpKkj3HKnFDvWmU9+Fi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62"/>
    <w:rsid w:val="000639B9"/>
    <w:rsid w:val="000D392A"/>
    <w:rsid w:val="00182D44"/>
    <w:rsid w:val="001840BE"/>
    <w:rsid w:val="002465C3"/>
    <w:rsid w:val="0027341A"/>
    <w:rsid w:val="00275B39"/>
    <w:rsid w:val="002D44A8"/>
    <w:rsid w:val="003C3627"/>
    <w:rsid w:val="004F215B"/>
    <w:rsid w:val="00682C27"/>
    <w:rsid w:val="00691A24"/>
    <w:rsid w:val="00775B00"/>
    <w:rsid w:val="007D4001"/>
    <w:rsid w:val="00835CE2"/>
    <w:rsid w:val="00923B6D"/>
    <w:rsid w:val="00A127B9"/>
    <w:rsid w:val="00A85579"/>
    <w:rsid w:val="00AA6AF0"/>
    <w:rsid w:val="00BC11B7"/>
    <w:rsid w:val="00E3061E"/>
    <w:rsid w:val="00E803BD"/>
    <w:rsid w:val="00E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D40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62"/>
  </w:style>
  <w:style w:type="paragraph" w:styleId="Footer">
    <w:name w:val="footer"/>
    <w:basedOn w:val="Normal"/>
    <w:link w:val="FooterChar"/>
    <w:uiPriority w:val="99"/>
    <w:unhideWhenUsed/>
    <w:rsid w:val="00EC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62"/>
  </w:style>
  <w:style w:type="character" w:customStyle="1" w:styleId="Heading4Char">
    <w:name w:val="Heading 4 Char"/>
    <w:basedOn w:val="DefaultParagraphFont"/>
    <w:link w:val="Heading4"/>
    <w:rsid w:val="007D400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NoSpacing">
    <w:name w:val="No Spacing"/>
    <w:uiPriority w:val="1"/>
    <w:qFormat/>
    <w:rsid w:val="007D4001"/>
    <w:pPr>
      <w:spacing w:after="0" w:line="240" w:lineRule="auto"/>
    </w:pPr>
  </w:style>
  <w:style w:type="table" w:styleId="TableGrid">
    <w:name w:val="Table Grid"/>
    <w:basedOn w:val="TableNormal"/>
    <w:uiPriority w:val="59"/>
    <w:rsid w:val="007D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62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36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D40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62"/>
  </w:style>
  <w:style w:type="paragraph" w:styleId="Footer">
    <w:name w:val="footer"/>
    <w:basedOn w:val="Normal"/>
    <w:link w:val="FooterChar"/>
    <w:uiPriority w:val="99"/>
    <w:unhideWhenUsed/>
    <w:rsid w:val="00EC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62"/>
  </w:style>
  <w:style w:type="character" w:customStyle="1" w:styleId="Heading4Char">
    <w:name w:val="Heading 4 Char"/>
    <w:basedOn w:val="DefaultParagraphFont"/>
    <w:link w:val="Heading4"/>
    <w:rsid w:val="007D400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NoSpacing">
    <w:name w:val="No Spacing"/>
    <w:uiPriority w:val="1"/>
    <w:qFormat/>
    <w:rsid w:val="007D4001"/>
    <w:pPr>
      <w:spacing w:after="0" w:line="240" w:lineRule="auto"/>
    </w:pPr>
  </w:style>
  <w:style w:type="table" w:styleId="TableGrid">
    <w:name w:val="Table Grid"/>
    <w:basedOn w:val="TableNormal"/>
    <w:uiPriority w:val="59"/>
    <w:rsid w:val="007D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62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3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ust.library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268E6781D54B2F96DFBDE6CC7A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8D4-037D-4B13-97AD-0D99C4585238}"/>
      </w:docPartPr>
      <w:docPartBody>
        <w:p w:rsidR="00B0538D" w:rsidRDefault="00B0538D" w:rsidP="00B0538D">
          <w:pPr>
            <w:pStyle w:val="00268E6781D54B2F96DFBDE6CC7A922E1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C1A303A36A6746C190DF51BABA1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06E4-8838-4BCD-A4E9-945D1C29F05B}"/>
      </w:docPartPr>
      <w:docPartBody>
        <w:p w:rsidR="008244F3" w:rsidRDefault="00B0538D" w:rsidP="00B0538D">
          <w:pPr>
            <w:pStyle w:val="C1A303A36A6746C190DF51BABA19A9BB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7D77EC8A9F384685B6D78EFFE4BA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8D55-3F68-4172-8BB8-3F63D24C8944}"/>
      </w:docPartPr>
      <w:docPartBody>
        <w:p w:rsidR="008244F3" w:rsidRDefault="00B0538D" w:rsidP="00B0538D">
          <w:pPr>
            <w:pStyle w:val="7D77EC8A9F384685B6D78EFFE4BAA33B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0026085A44CC4DC09AEC4A842B1D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6870-13D1-4ECF-AF00-15443A0C3389}"/>
      </w:docPartPr>
      <w:docPartBody>
        <w:p w:rsidR="008244F3" w:rsidRDefault="00B0538D" w:rsidP="00B0538D">
          <w:pPr>
            <w:pStyle w:val="0026085A44CC4DC09AEC4A842B1DEFAB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591C1215CCC943D5AC83D092EC11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B969-FBCB-4557-9A38-E401669375FD}"/>
      </w:docPartPr>
      <w:docPartBody>
        <w:p w:rsidR="008244F3" w:rsidRDefault="00B0538D" w:rsidP="00B0538D">
          <w:pPr>
            <w:pStyle w:val="591C1215CCC943D5AC83D092EC113CBD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D25ED0FA24044E019E1F45D24A80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0CFFB-D0AA-4E70-8F60-182F24B496BD}"/>
      </w:docPartPr>
      <w:docPartBody>
        <w:p w:rsidR="008244F3" w:rsidRDefault="00B0538D" w:rsidP="00B0538D">
          <w:pPr>
            <w:pStyle w:val="D25ED0FA24044E019E1F45D24A80D757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672F3BEC1D894DB885FBB66F9C18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FB9E-7BB0-4265-B0B9-25C949043FAB}"/>
      </w:docPartPr>
      <w:docPartBody>
        <w:p w:rsidR="008244F3" w:rsidRDefault="00B0538D" w:rsidP="00B0538D">
          <w:pPr>
            <w:pStyle w:val="672F3BEC1D894DB885FBB66F9C180C30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0E69FD0AFE15478CB35A767E442B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BEF6-D87D-483D-BECB-663C40EC12D1}"/>
      </w:docPartPr>
      <w:docPartBody>
        <w:p w:rsidR="008244F3" w:rsidRDefault="00B0538D" w:rsidP="00B0538D">
          <w:pPr>
            <w:pStyle w:val="0E69FD0AFE15478CB35A767E442B6838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17ED645DBCA944F583618719DFD9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3030-99D0-4301-8356-66D271565E2B}"/>
      </w:docPartPr>
      <w:docPartBody>
        <w:p w:rsidR="008244F3" w:rsidRDefault="00B0538D" w:rsidP="00B0538D">
          <w:pPr>
            <w:pStyle w:val="17ED645DBCA944F583618719DFD96380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76F2CE6D23194BF2814852C2343E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CC62-55A8-4141-B741-54AAC953D371}"/>
      </w:docPartPr>
      <w:docPartBody>
        <w:p w:rsidR="008244F3" w:rsidRDefault="00B0538D" w:rsidP="00B0538D">
          <w:pPr>
            <w:pStyle w:val="76F2CE6D23194BF2814852C2343E8EE0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F275CBC6A3504A32B29A868A7D64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164E-F065-4224-BC74-EA789623237F}"/>
      </w:docPartPr>
      <w:docPartBody>
        <w:p w:rsidR="008244F3" w:rsidRDefault="00B0538D" w:rsidP="00B0538D">
          <w:pPr>
            <w:pStyle w:val="F275CBC6A3504A32B29A868A7D646135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E2C06E59E80243AB9B5EDFE9AAEC9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E185-6974-42BB-AE88-E9AB0EDE022E}"/>
      </w:docPartPr>
      <w:docPartBody>
        <w:p w:rsidR="008244F3" w:rsidRDefault="00B0538D" w:rsidP="00B0538D">
          <w:pPr>
            <w:pStyle w:val="E2C06E59E80243AB9B5EDFE9AAEC9D94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F2E55BDDA20C48F4967FCBC7266B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0A6B-D363-48AD-A164-EAE3525D792C}"/>
      </w:docPartPr>
      <w:docPartBody>
        <w:p w:rsidR="008244F3" w:rsidRDefault="00B0538D" w:rsidP="00B0538D">
          <w:pPr>
            <w:pStyle w:val="F2E55BDDA20C48F4967FCBC7266B7C0D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A6522FAAC94B4591B41B868811B6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5B9A-64D2-4139-9081-AC94FBC46943}"/>
      </w:docPartPr>
      <w:docPartBody>
        <w:p w:rsidR="008244F3" w:rsidRDefault="00B0538D" w:rsidP="00B0538D">
          <w:pPr>
            <w:pStyle w:val="A6522FAAC94B4591B41B868811B6E311"/>
          </w:pPr>
          <w:r w:rsidRPr="00BD610B">
            <w:rPr>
              <w:rStyle w:val="PlaceholderText"/>
            </w:rPr>
            <w:t>Click here to enter text.</w:t>
          </w:r>
        </w:p>
      </w:docPartBody>
    </w:docPart>
    <w:docPart>
      <w:docPartPr>
        <w:name w:val="A87A349C25574412A6B7FF11550F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22C7-213D-4BD4-90E9-15325A36D922}"/>
      </w:docPartPr>
      <w:docPartBody>
        <w:p w:rsidR="008244F3" w:rsidRDefault="00B0538D" w:rsidP="00B0538D">
          <w:pPr>
            <w:pStyle w:val="A87A349C25574412A6B7FF11550FB2A9"/>
          </w:pPr>
          <w:r w:rsidRPr="00BD61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8D"/>
    <w:rsid w:val="008244F3"/>
    <w:rsid w:val="009A7AC7"/>
    <w:rsid w:val="00B0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38D"/>
    <w:rPr>
      <w:color w:val="808080"/>
    </w:rPr>
  </w:style>
  <w:style w:type="paragraph" w:customStyle="1" w:styleId="00268E6781D54B2F96DFBDE6CC7A922E">
    <w:name w:val="00268E6781D54B2F96DFBDE6CC7A922E"/>
    <w:rsid w:val="00B0538D"/>
    <w:rPr>
      <w:rFonts w:eastAsiaTheme="minorHAnsi"/>
      <w:lang w:eastAsia="en-US"/>
    </w:rPr>
  </w:style>
  <w:style w:type="paragraph" w:customStyle="1" w:styleId="00268E6781D54B2F96DFBDE6CC7A922E1">
    <w:name w:val="00268E6781D54B2F96DFBDE6CC7A922E1"/>
    <w:rsid w:val="00B0538D"/>
    <w:rPr>
      <w:rFonts w:eastAsiaTheme="minorHAnsi"/>
      <w:lang w:eastAsia="en-US"/>
    </w:rPr>
  </w:style>
  <w:style w:type="paragraph" w:customStyle="1" w:styleId="C1A303A36A6746C190DF51BABA19A9BB">
    <w:name w:val="C1A303A36A6746C190DF51BABA19A9BB"/>
    <w:rsid w:val="00B0538D"/>
    <w:rPr>
      <w:rFonts w:eastAsiaTheme="minorHAnsi"/>
      <w:lang w:eastAsia="en-US"/>
    </w:rPr>
  </w:style>
  <w:style w:type="paragraph" w:customStyle="1" w:styleId="7D77EC8A9F384685B6D78EFFE4BAA33B">
    <w:name w:val="7D77EC8A9F384685B6D78EFFE4BAA33B"/>
    <w:rsid w:val="00B0538D"/>
    <w:rPr>
      <w:rFonts w:eastAsiaTheme="minorHAnsi"/>
      <w:lang w:eastAsia="en-US"/>
    </w:rPr>
  </w:style>
  <w:style w:type="paragraph" w:customStyle="1" w:styleId="0026085A44CC4DC09AEC4A842B1DEFAB">
    <w:name w:val="0026085A44CC4DC09AEC4A842B1DEFAB"/>
    <w:rsid w:val="00B0538D"/>
    <w:rPr>
      <w:rFonts w:eastAsiaTheme="minorHAnsi"/>
      <w:lang w:eastAsia="en-US"/>
    </w:rPr>
  </w:style>
  <w:style w:type="paragraph" w:customStyle="1" w:styleId="591C1215CCC943D5AC83D092EC113CBD">
    <w:name w:val="591C1215CCC943D5AC83D092EC113CBD"/>
    <w:rsid w:val="00B0538D"/>
    <w:rPr>
      <w:rFonts w:eastAsiaTheme="minorHAnsi"/>
      <w:lang w:eastAsia="en-US"/>
    </w:rPr>
  </w:style>
  <w:style w:type="paragraph" w:customStyle="1" w:styleId="D25ED0FA24044E019E1F45D24A80D757">
    <w:name w:val="D25ED0FA24044E019E1F45D24A80D757"/>
    <w:rsid w:val="00B0538D"/>
    <w:rPr>
      <w:rFonts w:eastAsiaTheme="minorHAnsi"/>
      <w:lang w:eastAsia="en-US"/>
    </w:rPr>
  </w:style>
  <w:style w:type="paragraph" w:customStyle="1" w:styleId="672F3BEC1D894DB885FBB66F9C180C30">
    <w:name w:val="672F3BEC1D894DB885FBB66F9C180C30"/>
    <w:rsid w:val="00B0538D"/>
    <w:rPr>
      <w:rFonts w:eastAsiaTheme="minorHAnsi"/>
      <w:lang w:eastAsia="en-US"/>
    </w:rPr>
  </w:style>
  <w:style w:type="paragraph" w:customStyle="1" w:styleId="0E69FD0AFE15478CB35A767E442B6838">
    <w:name w:val="0E69FD0AFE15478CB35A767E442B6838"/>
    <w:rsid w:val="00B0538D"/>
    <w:rPr>
      <w:rFonts w:eastAsiaTheme="minorHAnsi"/>
      <w:lang w:eastAsia="en-US"/>
    </w:rPr>
  </w:style>
  <w:style w:type="paragraph" w:customStyle="1" w:styleId="17ED645DBCA944F583618719DFD96380">
    <w:name w:val="17ED645DBCA944F583618719DFD96380"/>
    <w:rsid w:val="00B0538D"/>
    <w:pPr>
      <w:spacing w:after="0" w:line="240" w:lineRule="auto"/>
    </w:pPr>
    <w:rPr>
      <w:rFonts w:eastAsiaTheme="minorHAnsi"/>
      <w:lang w:eastAsia="en-US"/>
    </w:rPr>
  </w:style>
  <w:style w:type="paragraph" w:customStyle="1" w:styleId="76F2CE6D23194BF2814852C2343E8EE0">
    <w:name w:val="76F2CE6D23194BF2814852C2343E8EE0"/>
    <w:rsid w:val="00B0538D"/>
    <w:pPr>
      <w:spacing w:after="0" w:line="240" w:lineRule="auto"/>
    </w:pPr>
    <w:rPr>
      <w:rFonts w:eastAsiaTheme="minorHAnsi"/>
      <w:lang w:eastAsia="en-US"/>
    </w:rPr>
  </w:style>
  <w:style w:type="paragraph" w:customStyle="1" w:styleId="F275CBC6A3504A32B29A868A7D646135">
    <w:name w:val="F275CBC6A3504A32B29A868A7D646135"/>
    <w:rsid w:val="00B0538D"/>
    <w:pPr>
      <w:spacing w:after="0" w:line="240" w:lineRule="auto"/>
    </w:pPr>
    <w:rPr>
      <w:rFonts w:eastAsiaTheme="minorHAnsi"/>
      <w:lang w:eastAsia="en-US"/>
    </w:rPr>
  </w:style>
  <w:style w:type="paragraph" w:customStyle="1" w:styleId="E2C06E59E80243AB9B5EDFE9AAEC9D94">
    <w:name w:val="E2C06E59E80243AB9B5EDFE9AAEC9D94"/>
    <w:rsid w:val="00B0538D"/>
    <w:pPr>
      <w:spacing w:after="0" w:line="240" w:lineRule="auto"/>
    </w:pPr>
    <w:rPr>
      <w:rFonts w:eastAsiaTheme="minorHAnsi"/>
      <w:lang w:eastAsia="en-US"/>
    </w:rPr>
  </w:style>
  <w:style w:type="paragraph" w:customStyle="1" w:styleId="F2E55BDDA20C48F4967FCBC7266B7C0D">
    <w:name w:val="F2E55BDDA20C48F4967FCBC7266B7C0D"/>
    <w:rsid w:val="00B0538D"/>
    <w:pPr>
      <w:spacing w:after="0" w:line="240" w:lineRule="auto"/>
    </w:pPr>
    <w:rPr>
      <w:rFonts w:eastAsiaTheme="minorHAnsi"/>
      <w:lang w:eastAsia="en-US"/>
    </w:rPr>
  </w:style>
  <w:style w:type="paragraph" w:customStyle="1" w:styleId="A6522FAAC94B4591B41B868811B6E311">
    <w:name w:val="A6522FAAC94B4591B41B868811B6E311"/>
    <w:rsid w:val="00B0538D"/>
    <w:pPr>
      <w:spacing w:after="0" w:line="240" w:lineRule="auto"/>
    </w:pPr>
    <w:rPr>
      <w:rFonts w:eastAsiaTheme="minorHAnsi"/>
      <w:lang w:eastAsia="en-US"/>
    </w:rPr>
  </w:style>
  <w:style w:type="paragraph" w:customStyle="1" w:styleId="A87A349C25574412A6B7FF11550FB2A9">
    <w:name w:val="A87A349C25574412A6B7FF11550FB2A9"/>
    <w:rsid w:val="00B0538D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38D"/>
    <w:rPr>
      <w:color w:val="808080"/>
    </w:rPr>
  </w:style>
  <w:style w:type="paragraph" w:customStyle="1" w:styleId="00268E6781D54B2F96DFBDE6CC7A922E">
    <w:name w:val="00268E6781D54B2F96DFBDE6CC7A922E"/>
    <w:rsid w:val="00B0538D"/>
    <w:rPr>
      <w:rFonts w:eastAsiaTheme="minorHAnsi"/>
      <w:lang w:eastAsia="en-US"/>
    </w:rPr>
  </w:style>
  <w:style w:type="paragraph" w:customStyle="1" w:styleId="00268E6781D54B2F96DFBDE6CC7A922E1">
    <w:name w:val="00268E6781D54B2F96DFBDE6CC7A922E1"/>
    <w:rsid w:val="00B0538D"/>
    <w:rPr>
      <w:rFonts w:eastAsiaTheme="minorHAnsi"/>
      <w:lang w:eastAsia="en-US"/>
    </w:rPr>
  </w:style>
  <w:style w:type="paragraph" w:customStyle="1" w:styleId="C1A303A36A6746C190DF51BABA19A9BB">
    <w:name w:val="C1A303A36A6746C190DF51BABA19A9BB"/>
    <w:rsid w:val="00B0538D"/>
    <w:rPr>
      <w:rFonts w:eastAsiaTheme="minorHAnsi"/>
      <w:lang w:eastAsia="en-US"/>
    </w:rPr>
  </w:style>
  <w:style w:type="paragraph" w:customStyle="1" w:styleId="7D77EC8A9F384685B6D78EFFE4BAA33B">
    <w:name w:val="7D77EC8A9F384685B6D78EFFE4BAA33B"/>
    <w:rsid w:val="00B0538D"/>
    <w:rPr>
      <w:rFonts w:eastAsiaTheme="minorHAnsi"/>
      <w:lang w:eastAsia="en-US"/>
    </w:rPr>
  </w:style>
  <w:style w:type="paragraph" w:customStyle="1" w:styleId="0026085A44CC4DC09AEC4A842B1DEFAB">
    <w:name w:val="0026085A44CC4DC09AEC4A842B1DEFAB"/>
    <w:rsid w:val="00B0538D"/>
    <w:rPr>
      <w:rFonts w:eastAsiaTheme="minorHAnsi"/>
      <w:lang w:eastAsia="en-US"/>
    </w:rPr>
  </w:style>
  <w:style w:type="paragraph" w:customStyle="1" w:styleId="591C1215CCC943D5AC83D092EC113CBD">
    <w:name w:val="591C1215CCC943D5AC83D092EC113CBD"/>
    <w:rsid w:val="00B0538D"/>
    <w:rPr>
      <w:rFonts w:eastAsiaTheme="minorHAnsi"/>
      <w:lang w:eastAsia="en-US"/>
    </w:rPr>
  </w:style>
  <w:style w:type="paragraph" w:customStyle="1" w:styleId="D25ED0FA24044E019E1F45D24A80D757">
    <w:name w:val="D25ED0FA24044E019E1F45D24A80D757"/>
    <w:rsid w:val="00B0538D"/>
    <w:rPr>
      <w:rFonts w:eastAsiaTheme="minorHAnsi"/>
      <w:lang w:eastAsia="en-US"/>
    </w:rPr>
  </w:style>
  <w:style w:type="paragraph" w:customStyle="1" w:styleId="672F3BEC1D894DB885FBB66F9C180C30">
    <w:name w:val="672F3BEC1D894DB885FBB66F9C180C30"/>
    <w:rsid w:val="00B0538D"/>
    <w:rPr>
      <w:rFonts w:eastAsiaTheme="minorHAnsi"/>
      <w:lang w:eastAsia="en-US"/>
    </w:rPr>
  </w:style>
  <w:style w:type="paragraph" w:customStyle="1" w:styleId="0E69FD0AFE15478CB35A767E442B6838">
    <w:name w:val="0E69FD0AFE15478CB35A767E442B6838"/>
    <w:rsid w:val="00B0538D"/>
    <w:rPr>
      <w:rFonts w:eastAsiaTheme="minorHAnsi"/>
      <w:lang w:eastAsia="en-US"/>
    </w:rPr>
  </w:style>
  <w:style w:type="paragraph" w:customStyle="1" w:styleId="17ED645DBCA944F583618719DFD96380">
    <w:name w:val="17ED645DBCA944F583618719DFD96380"/>
    <w:rsid w:val="00B0538D"/>
    <w:pPr>
      <w:spacing w:after="0" w:line="240" w:lineRule="auto"/>
    </w:pPr>
    <w:rPr>
      <w:rFonts w:eastAsiaTheme="minorHAnsi"/>
      <w:lang w:eastAsia="en-US"/>
    </w:rPr>
  </w:style>
  <w:style w:type="paragraph" w:customStyle="1" w:styleId="76F2CE6D23194BF2814852C2343E8EE0">
    <w:name w:val="76F2CE6D23194BF2814852C2343E8EE0"/>
    <w:rsid w:val="00B0538D"/>
    <w:pPr>
      <w:spacing w:after="0" w:line="240" w:lineRule="auto"/>
    </w:pPr>
    <w:rPr>
      <w:rFonts w:eastAsiaTheme="minorHAnsi"/>
      <w:lang w:eastAsia="en-US"/>
    </w:rPr>
  </w:style>
  <w:style w:type="paragraph" w:customStyle="1" w:styleId="F275CBC6A3504A32B29A868A7D646135">
    <w:name w:val="F275CBC6A3504A32B29A868A7D646135"/>
    <w:rsid w:val="00B0538D"/>
    <w:pPr>
      <w:spacing w:after="0" w:line="240" w:lineRule="auto"/>
    </w:pPr>
    <w:rPr>
      <w:rFonts w:eastAsiaTheme="minorHAnsi"/>
      <w:lang w:eastAsia="en-US"/>
    </w:rPr>
  </w:style>
  <w:style w:type="paragraph" w:customStyle="1" w:styleId="E2C06E59E80243AB9B5EDFE9AAEC9D94">
    <w:name w:val="E2C06E59E80243AB9B5EDFE9AAEC9D94"/>
    <w:rsid w:val="00B0538D"/>
    <w:pPr>
      <w:spacing w:after="0" w:line="240" w:lineRule="auto"/>
    </w:pPr>
    <w:rPr>
      <w:rFonts w:eastAsiaTheme="minorHAnsi"/>
      <w:lang w:eastAsia="en-US"/>
    </w:rPr>
  </w:style>
  <w:style w:type="paragraph" w:customStyle="1" w:styleId="F2E55BDDA20C48F4967FCBC7266B7C0D">
    <w:name w:val="F2E55BDDA20C48F4967FCBC7266B7C0D"/>
    <w:rsid w:val="00B0538D"/>
    <w:pPr>
      <w:spacing w:after="0" w:line="240" w:lineRule="auto"/>
    </w:pPr>
    <w:rPr>
      <w:rFonts w:eastAsiaTheme="minorHAnsi"/>
      <w:lang w:eastAsia="en-US"/>
    </w:rPr>
  </w:style>
  <w:style w:type="paragraph" w:customStyle="1" w:styleId="A6522FAAC94B4591B41B868811B6E311">
    <w:name w:val="A6522FAAC94B4591B41B868811B6E311"/>
    <w:rsid w:val="00B0538D"/>
    <w:pPr>
      <w:spacing w:after="0" w:line="240" w:lineRule="auto"/>
    </w:pPr>
    <w:rPr>
      <w:rFonts w:eastAsiaTheme="minorHAnsi"/>
      <w:lang w:eastAsia="en-US"/>
    </w:rPr>
  </w:style>
  <w:style w:type="paragraph" w:customStyle="1" w:styleId="A87A349C25574412A6B7FF11550FB2A9">
    <w:name w:val="A87A349C25574412A6B7FF11550FB2A9"/>
    <w:rsid w:val="00B0538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1629-87F9-46A0-A5B3-734CA3CC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52F327EE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 Susan</dc:creator>
  <cp:lastModifiedBy>Susan Franks</cp:lastModifiedBy>
  <cp:revision>3</cp:revision>
  <cp:lastPrinted>2017-09-18T13:56:00Z</cp:lastPrinted>
  <dcterms:created xsi:type="dcterms:W3CDTF">2020-04-15T11:46:00Z</dcterms:created>
  <dcterms:modified xsi:type="dcterms:W3CDTF">2021-03-17T15:43:00Z</dcterms:modified>
</cp:coreProperties>
</file>