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35" w:rsidRDefault="004C3043" w:rsidP="00884735">
      <w:pPr>
        <w:pStyle w:val="Header"/>
        <w:jc w:val="center"/>
        <w:rPr>
          <w:b/>
          <w:sz w:val="32"/>
          <w:szCs w:val="32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6432" behindDoc="1" locked="0" layoutInCell="1" allowOverlap="1" wp14:anchorId="0ABDCF87" wp14:editId="2ECF20B2">
            <wp:simplePos x="0" y="0"/>
            <wp:positionH relativeFrom="column">
              <wp:posOffset>-885825</wp:posOffset>
            </wp:positionH>
            <wp:positionV relativeFrom="paragraph">
              <wp:posOffset>5080</wp:posOffset>
            </wp:positionV>
            <wp:extent cx="2116455" cy="881380"/>
            <wp:effectExtent l="0" t="0" r="0" b="0"/>
            <wp:wrapTight wrapText="bothSides">
              <wp:wrapPolygon edited="0">
                <wp:start x="0" y="0"/>
                <wp:lineTo x="0" y="21009"/>
                <wp:lineTo x="21386" y="21009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w-no bor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735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F632A08" wp14:editId="4A506EF7">
            <wp:simplePos x="0" y="0"/>
            <wp:positionH relativeFrom="column">
              <wp:posOffset>4683760</wp:posOffset>
            </wp:positionH>
            <wp:positionV relativeFrom="paragraph">
              <wp:posOffset>52705</wp:posOffset>
            </wp:positionV>
            <wp:extent cx="1819910" cy="742950"/>
            <wp:effectExtent l="0" t="0" r="8890" b="0"/>
            <wp:wrapTight wrapText="bothSides">
              <wp:wrapPolygon edited="0">
                <wp:start x="9722" y="0"/>
                <wp:lineTo x="9722" y="8862"/>
                <wp:lineTo x="8366" y="11631"/>
                <wp:lineTo x="8366" y="16062"/>
                <wp:lineTo x="0" y="17723"/>
                <wp:lineTo x="0" y="21046"/>
                <wp:lineTo x="21479" y="21046"/>
                <wp:lineTo x="21479" y="0"/>
                <wp:lineTo x="9722" y="0"/>
              </wp:wrapPolygon>
            </wp:wrapTight>
            <wp:docPr id="2" name="Picture 10" descr="Medwa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way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B7C" w:rsidRDefault="00B63B7C" w:rsidP="00884735">
      <w:pPr>
        <w:pStyle w:val="Header"/>
        <w:jc w:val="center"/>
        <w:rPr>
          <w:b/>
          <w:sz w:val="32"/>
          <w:szCs w:val="32"/>
        </w:rPr>
      </w:pPr>
    </w:p>
    <w:p w:rsidR="00B63B7C" w:rsidRDefault="00B63B7C" w:rsidP="00884735">
      <w:pPr>
        <w:pStyle w:val="Header"/>
        <w:jc w:val="center"/>
        <w:rPr>
          <w:b/>
          <w:sz w:val="32"/>
          <w:szCs w:val="32"/>
        </w:rPr>
      </w:pPr>
    </w:p>
    <w:p w:rsidR="00B63B7C" w:rsidRDefault="00B63B7C" w:rsidP="00884735">
      <w:pPr>
        <w:pStyle w:val="Header"/>
        <w:jc w:val="center"/>
        <w:rPr>
          <w:b/>
          <w:sz w:val="32"/>
          <w:szCs w:val="32"/>
        </w:rPr>
      </w:pPr>
    </w:p>
    <w:p w:rsidR="00884735" w:rsidRPr="00293A51" w:rsidRDefault="00884735" w:rsidP="00884735">
      <w:pPr>
        <w:pStyle w:val="Header"/>
        <w:jc w:val="center"/>
        <w:rPr>
          <w:b/>
          <w:sz w:val="32"/>
          <w:szCs w:val="32"/>
        </w:rPr>
      </w:pPr>
      <w:r w:rsidRPr="00293A51">
        <w:rPr>
          <w:b/>
          <w:sz w:val="32"/>
          <w:szCs w:val="32"/>
        </w:rPr>
        <w:t>Literature Search Request Form</w:t>
      </w:r>
    </w:p>
    <w:p w:rsidR="00884735" w:rsidRDefault="00884735"/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506"/>
        <w:gridCol w:w="5410"/>
      </w:tblGrid>
      <w:tr w:rsidR="00884735" w:rsidTr="002342FD">
        <w:tc>
          <w:tcPr>
            <w:tcW w:w="10916" w:type="dxa"/>
            <w:gridSpan w:val="2"/>
          </w:tcPr>
          <w:p w:rsidR="00884735" w:rsidRPr="00266A86" w:rsidRDefault="00884735">
            <w:pPr>
              <w:rPr>
                <w:rFonts w:ascii="Arial" w:hAnsi="Arial" w:cs="Arial"/>
              </w:rPr>
            </w:pPr>
            <w:r w:rsidRPr="00266A86">
              <w:rPr>
                <w:rFonts w:ascii="Arial" w:hAnsi="Arial" w:cs="Arial"/>
                <w:b/>
                <w:color w:val="990099"/>
                <w:sz w:val="28"/>
                <w:szCs w:val="28"/>
              </w:rPr>
              <w:t>Personal details</w:t>
            </w:r>
          </w:p>
        </w:tc>
      </w:tr>
      <w:tr w:rsidR="007E51FB" w:rsidTr="002342FD">
        <w:tc>
          <w:tcPr>
            <w:tcW w:w="5506" w:type="dxa"/>
          </w:tcPr>
          <w:p w:rsidR="007E51FB" w:rsidRDefault="007E51FB" w:rsidP="007E51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Preferred Pronouns: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5528160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D707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E51FB" w:rsidRPr="00266A86" w:rsidRDefault="007E51FB" w:rsidP="007E51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0" w:type="dxa"/>
          </w:tcPr>
          <w:p w:rsidR="007E51FB" w:rsidRPr="00266A86" w:rsidRDefault="007E51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6657698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1D70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4735" w:rsidTr="002342FD">
        <w:tc>
          <w:tcPr>
            <w:tcW w:w="5506" w:type="dxa"/>
          </w:tcPr>
          <w:p w:rsidR="00884735" w:rsidRDefault="007E5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Preferred </w:t>
            </w:r>
            <w:r w:rsidR="00884735" w:rsidRPr="00266A86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884735" w:rsidRPr="00266A86">
              <w:rPr>
                <w:rFonts w:ascii="Arial" w:hAnsi="Arial" w:cs="Arial"/>
                <w:sz w:val="24"/>
                <w:szCs w:val="24"/>
              </w:rPr>
              <w:t>:</w:t>
            </w:r>
            <w:r w:rsidR="009F28D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630754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F28D6" w:rsidRPr="001D707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342FD" w:rsidRPr="00266A86" w:rsidRDefault="00234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0" w:type="dxa"/>
          </w:tcPr>
          <w:p w:rsidR="00884735" w:rsidRPr="00266A86" w:rsidRDefault="00884735">
            <w:pPr>
              <w:rPr>
                <w:rFonts w:ascii="Arial" w:hAnsi="Arial" w:cs="Arial"/>
                <w:sz w:val="24"/>
                <w:szCs w:val="24"/>
              </w:rPr>
            </w:pPr>
            <w:r w:rsidRPr="00266A86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  <w:r w:rsidR="009F28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4097014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F28D6" w:rsidRPr="001D70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4735" w:rsidTr="002342FD">
        <w:tc>
          <w:tcPr>
            <w:tcW w:w="5506" w:type="dxa"/>
          </w:tcPr>
          <w:p w:rsidR="00884735" w:rsidRDefault="00884735">
            <w:pPr>
              <w:rPr>
                <w:rFonts w:ascii="Arial" w:hAnsi="Arial" w:cs="Arial"/>
                <w:sz w:val="24"/>
                <w:szCs w:val="24"/>
              </w:rPr>
            </w:pPr>
            <w:r w:rsidRPr="00884735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  <w:r w:rsidRPr="00884735">
              <w:rPr>
                <w:rFonts w:ascii="Arial" w:hAnsi="Arial" w:cs="Arial"/>
                <w:sz w:val="24"/>
                <w:szCs w:val="24"/>
              </w:rPr>
              <w:t>:</w:t>
            </w:r>
            <w:r w:rsidR="009F28D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983402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F28D6" w:rsidRPr="001D707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342FD" w:rsidRPr="00884735" w:rsidRDefault="00234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0" w:type="dxa"/>
          </w:tcPr>
          <w:p w:rsidR="00884735" w:rsidRPr="00266A86" w:rsidRDefault="00884735">
            <w:pPr>
              <w:rPr>
                <w:rFonts w:ascii="Arial" w:hAnsi="Arial" w:cs="Arial"/>
                <w:sz w:val="24"/>
                <w:szCs w:val="24"/>
              </w:rPr>
            </w:pPr>
            <w:r w:rsidRPr="00266A86">
              <w:rPr>
                <w:rFonts w:ascii="Arial" w:hAnsi="Arial" w:cs="Arial"/>
                <w:b/>
                <w:sz w:val="24"/>
                <w:szCs w:val="24"/>
              </w:rPr>
              <w:t>Tel/Bleep no:</w:t>
            </w:r>
            <w:r w:rsidR="009F28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6283606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F28D6" w:rsidRPr="001D70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84735" w:rsidTr="002342FD">
        <w:tc>
          <w:tcPr>
            <w:tcW w:w="10916" w:type="dxa"/>
            <w:gridSpan w:val="2"/>
          </w:tcPr>
          <w:p w:rsidR="00884735" w:rsidRDefault="008847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6A86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  <w:r w:rsidR="009F28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6080406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F28D6" w:rsidRPr="001D707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342FD" w:rsidRPr="00266A86" w:rsidRDefault="002342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202C" w:rsidRPr="00EC202C" w:rsidRDefault="00EC202C">
      <w:pPr>
        <w:rPr>
          <w:sz w:val="10"/>
          <w:szCs w:val="10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EC202C" w:rsidTr="002342FD">
        <w:tc>
          <w:tcPr>
            <w:tcW w:w="10916" w:type="dxa"/>
          </w:tcPr>
          <w:p w:rsidR="00EC202C" w:rsidRPr="00EC202C" w:rsidRDefault="00EC202C">
            <w:pPr>
              <w:rPr>
                <w:rFonts w:ascii="Arial" w:hAnsi="Arial" w:cs="Arial"/>
              </w:rPr>
            </w:pPr>
            <w:r w:rsidRPr="00EC202C">
              <w:rPr>
                <w:rFonts w:ascii="Arial" w:hAnsi="Arial" w:cs="Arial"/>
                <w:b/>
                <w:color w:val="990099"/>
                <w:sz w:val="28"/>
                <w:szCs w:val="28"/>
              </w:rPr>
              <w:t>Timescale for results</w:t>
            </w:r>
          </w:p>
        </w:tc>
      </w:tr>
      <w:tr w:rsidR="00EC202C" w:rsidTr="002342FD">
        <w:trPr>
          <w:trHeight w:val="622"/>
        </w:trPr>
        <w:tc>
          <w:tcPr>
            <w:tcW w:w="10916" w:type="dxa"/>
          </w:tcPr>
          <w:p w:rsidR="00EC202C" w:rsidRDefault="00EC202C" w:rsidP="00EC202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EC202C">
              <w:rPr>
                <w:rFonts w:ascii="Arial" w:hAnsi="Arial" w:cs="Arial"/>
                <w:sz w:val="24"/>
                <w:szCs w:val="24"/>
              </w:rPr>
              <w:t>It is important to give us a specific date in order to assist our work planning.</w:t>
            </w:r>
          </w:p>
          <w:p w:rsidR="00EC202C" w:rsidRPr="00EC202C" w:rsidRDefault="00EC202C" w:rsidP="00EC202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EC202C" w:rsidRPr="00EC202C" w:rsidRDefault="00EC202C" w:rsidP="009F28D6">
            <w:pPr>
              <w:rPr>
                <w:rFonts w:ascii="Arial" w:hAnsi="Arial" w:cs="Arial"/>
                <w:sz w:val="24"/>
                <w:szCs w:val="24"/>
              </w:rPr>
            </w:pPr>
            <w:r w:rsidRPr="00EC202C">
              <w:rPr>
                <w:rFonts w:ascii="Arial" w:hAnsi="Arial" w:cs="Arial"/>
                <w:b/>
                <w:sz w:val="24"/>
                <w:szCs w:val="24"/>
              </w:rPr>
              <w:t>Date of request</w:t>
            </w:r>
            <w:r w:rsidRPr="00EC202C">
              <w:rPr>
                <w:rFonts w:ascii="Arial" w:hAnsi="Arial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0391230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F28D6" w:rsidRPr="001D7079">
                  <w:rPr>
                    <w:rStyle w:val="PlaceholderText"/>
                  </w:rPr>
                  <w:t>Click here to enter text.</w:t>
                </w:r>
              </w:sdtContent>
            </w:sdt>
            <w:r w:rsidRPr="00EC202C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EC202C">
              <w:rPr>
                <w:rFonts w:ascii="Arial" w:hAnsi="Arial" w:cs="Arial"/>
                <w:b/>
                <w:sz w:val="24"/>
                <w:szCs w:val="24"/>
              </w:rPr>
              <w:t>Deadline for completion</w:t>
            </w:r>
            <w:r w:rsidRPr="00EC202C">
              <w:rPr>
                <w:rFonts w:ascii="Arial" w:hAnsi="Arial" w:cs="Arial"/>
                <w:sz w:val="24"/>
                <w:szCs w:val="24"/>
              </w:rPr>
              <w:t>:</w:t>
            </w:r>
            <w:r w:rsidR="009F28D6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8197021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F28D6" w:rsidRPr="001D70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16522" w:rsidRPr="00B16522" w:rsidRDefault="00B16522" w:rsidP="00B16522">
      <w:pPr>
        <w:pStyle w:val="NoSpacing"/>
        <w:rPr>
          <w:sz w:val="8"/>
          <w:szCs w:val="8"/>
        </w:rPr>
      </w:pPr>
    </w:p>
    <w:p w:rsidR="00B16522" w:rsidRDefault="00884735" w:rsidP="00B16522">
      <w:pPr>
        <w:pStyle w:val="NoSpacing"/>
      </w:pPr>
      <w:r>
        <w:rPr>
          <w:noProof/>
          <w:lang w:eastAsia="en-GB"/>
        </w:rPr>
        <w:drawing>
          <wp:anchor distT="36576" distB="36576" distL="36576" distR="36576" simplePos="0" relativeHeight="251665408" behindDoc="0" locked="0" layoutInCell="1" allowOverlap="1" wp14:anchorId="4A7E7DBB" wp14:editId="71AA3A75">
            <wp:simplePos x="0" y="0"/>
            <wp:positionH relativeFrom="column">
              <wp:posOffset>7306945</wp:posOffset>
            </wp:positionH>
            <wp:positionV relativeFrom="paragraph">
              <wp:posOffset>488950</wp:posOffset>
            </wp:positionV>
            <wp:extent cx="2721610" cy="1099820"/>
            <wp:effectExtent l="0" t="0" r="2540" b="5080"/>
            <wp:wrapNone/>
            <wp:docPr id="5" name="Picture 5" descr="Library logo-new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brary logo-new #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63360" behindDoc="0" locked="0" layoutInCell="1" allowOverlap="1" wp14:anchorId="2A919E4E" wp14:editId="2F72DD4B">
            <wp:simplePos x="0" y="0"/>
            <wp:positionH relativeFrom="column">
              <wp:posOffset>7154545</wp:posOffset>
            </wp:positionH>
            <wp:positionV relativeFrom="paragraph">
              <wp:posOffset>336550</wp:posOffset>
            </wp:positionV>
            <wp:extent cx="2721610" cy="1099820"/>
            <wp:effectExtent l="0" t="0" r="2540" b="5080"/>
            <wp:wrapNone/>
            <wp:docPr id="4" name="Picture 4" descr="Library logo-new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logo-new #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61312" behindDoc="0" locked="0" layoutInCell="1" allowOverlap="1" wp14:anchorId="64A0609C" wp14:editId="77A71CC1">
            <wp:simplePos x="0" y="0"/>
            <wp:positionH relativeFrom="column">
              <wp:posOffset>7002145</wp:posOffset>
            </wp:positionH>
            <wp:positionV relativeFrom="paragraph">
              <wp:posOffset>184150</wp:posOffset>
            </wp:positionV>
            <wp:extent cx="2721610" cy="1099820"/>
            <wp:effectExtent l="0" t="0" r="2540" b="5080"/>
            <wp:wrapNone/>
            <wp:docPr id="3" name="Picture 3" descr="Library logo-new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logo-new #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3120"/>
        <w:gridCol w:w="4394"/>
        <w:gridCol w:w="3402"/>
      </w:tblGrid>
      <w:tr w:rsidR="00B16522" w:rsidTr="002342FD">
        <w:tc>
          <w:tcPr>
            <w:tcW w:w="10916" w:type="dxa"/>
            <w:gridSpan w:val="3"/>
          </w:tcPr>
          <w:p w:rsidR="00B16522" w:rsidRPr="00B16522" w:rsidRDefault="00B16522" w:rsidP="00B16522">
            <w:pPr>
              <w:rPr>
                <w:rFonts w:ascii="Arial" w:hAnsi="Arial" w:cs="Arial"/>
                <w:sz w:val="28"/>
                <w:szCs w:val="28"/>
              </w:rPr>
            </w:pPr>
            <w:r w:rsidRPr="00B16522">
              <w:rPr>
                <w:rFonts w:ascii="Arial" w:hAnsi="Arial" w:cs="Arial"/>
                <w:b/>
                <w:color w:val="990099"/>
                <w:sz w:val="28"/>
                <w:szCs w:val="28"/>
              </w:rPr>
              <w:t>Reason for search (please tick all that apply)</w:t>
            </w:r>
          </w:p>
        </w:tc>
      </w:tr>
      <w:tr w:rsidR="00B16522" w:rsidTr="002342FD">
        <w:tc>
          <w:tcPr>
            <w:tcW w:w="3120" w:type="dxa"/>
          </w:tcPr>
          <w:p w:rsidR="00B16522" w:rsidRDefault="00B16522" w:rsidP="00B16522">
            <w:pPr>
              <w:rPr>
                <w:rFonts w:ascii="Arial" w:hAnsi="Arial" w:cs="Arial"/>
                <w:sz w:val="24"/>
                <w:szCs w:val="24"/>
              </w:rPr>
            </w:pPr>
            <w:r w:rsidRPr="00B16522">
              <w:rPr>
                <w:rFonts w:ascii="Arial" w:hAnsi="Arial" w:cs="Arial"/>
                <w:sz w:val="24"/>
                <w:szCs w:val="24"/>
              </w:rPr>
              <w:t xml:space="preserve">Audit      </w:t>
            </w:r>
            <w:r w:rsidR="00897175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B16522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835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8D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342FD" w:rsidRPr="00B16522" w:rsidRDefault="002342FD" w:rsidP="00B16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522" w:rsidRPr="00B16522" w:rsidRDefault="00B16522" w:rsidP="00B16522">
            <w:pPr>
              <w:rPr>
                <w:rFonts w:ascii="Arial" w:hAnsi="Arial" w:cs="Arial"/>
                <w:sz w:val="24"/>
                <w:szCs w:val="24"/>
              </w:rPr>
            </w:pPr>
            <w:r w:rsidRPr="00B16522">
              <w:rPr>
                <w:rFonts w:ascii="Arial" w:hAnsi="Arial" w:cs="Arial"/>
                <w:sz w:val="24"/>
                <w:szCs w:val="24"/>
              </w:rPr>
              <w:t xml:space="preserve">Business case  </w:t>
            </w:r>
            <w:r w:rsidR="00897175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B16522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60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8D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16522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B16522" w:rsidRPr="00B16522" w:rsidRDefault="00B16522" w:rsidP="00B16522">
            <w:pPr>
              <w:rPr>
                <w:rFonts w:ascii="Arial" w:hAnsi="Arial" w:cs="Arial"/>
                <w:sz w:val="24"/>
                <w:szCs w:val="24"/>
              </w:rPr>
            </w:pPr>
            <w:r w:rsidRPr="00B16522">
              <w:rPr>
                <w:rFonts w:ascii="Arial" w:hAnsi="Arial" w:cs="Arial"/>
                <w:sz w:val="24"/>
                <w:szCs w:val="24"/>
              </w:rPr>
              <w:t>Patient care</w:t>
            </w:r>
            <w:r w:rsidR="0089717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B1652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35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1652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</w:tr>
      <w:tr w:rsidR="00B16522" w:rsidTr="002342FD">
        <w:tc>
          <w:tcPr>
            <w:tcW w:w="3120" w:type="dxa"/>
          </w:tcPr>
          <w:p w:rsidR="00B16522" w:rsidRDefault="00B16522" w:rsidP="00B16522">
            <w:pPr>
              <w:rPr>
                <w:rFonts w:ascii="Arial" w:hAnsi="Arial" w:cs="Arial"/>
                <w:sz w:val="24"/>
                <w:szCs w:val="24"/>
              </w:rPr>
            </w:pPr>
            <w:r w:rsidRPr="00B16522">
              <w:rPr>
                <w:rFonts w:ascii="Arial" w:hAnsi="Arial" w:cs="Arial"/>
                <w:sz w:val="24"/>
                <w:szCs w:val="24"/>
              </w:rPr>
              <w:t xml:space="preserve">Commissioning  </w:t>
            </w:r>
            <w:r w:rsidR="00897175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B165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6522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37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342FD" w:rsidRPr="00B16522" w:rsidRDefault="002342FD" w:rsidP="00B16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522" w:rsidRPr="00B16522" w:rsidRDefault="00B16522" w:rsidP="00B16522">
            <w:pPr>
              <w:rPr>
                <w:rFonts w:ascii="Arial" w:hAnsi="Arial" w:cs="Arial"/>
                <w:sz w:val="24"/>
                <w:szCs w:val="24"/>
              </w:rPr>
            </w:pPr>
            <w:r w:rsidRPr="00B16522">
              <w:rPr>
                <w:rFonts w:ascii="Arial" w:hAnsi="Arial" w:cs="Arial"/>
                <w:sz w:val="24"/>
                <w:szCs w:val="24"/>
              </w:rPr>
              <w:t xml:space="preserve">Coursework/Study       </w:t>
            </w:r>
            <w:r w:rsidR="00897175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B1652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855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1652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3402" w:type="dxa"/>
          </w:tcPr>
          <w:p w:rsidR="00B16522" w:rsidRPr="00B16522" w:rsidRDefault="00B16522" w:rsidP="00B16522">
            <w:pPr>
              <w:rPr>
                <w:rFonts w:ascii="Arial" w:hAnsi="Arial" w:cs="Arial"/>
                <w:sz w:val="24"/>
                <w:szCs w:val="24"/>
              </w:rPr>
            </w:pPr>
            <w:r w:rsidRPr="00B16522">
              <w:rPr>
                <w:rFonts w:ascii="Arial" w:hAnsi="Arial" w:cs="Arial"/>
                <w:sz w:val="24"/>
                <w:szCs w:val="24"/>
              </w:rPr>
              <w:t xml:space="preserve">CPD/General interest </w:t>
            </w:r>
            <w:r w:rsidR="0089717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B16522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3323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16522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B16522" w:rsidTr="002342FD">
        <w:tc>
          <w:tcPr>
            <w:tcW w:w="3120" w:type="dxa"/>
          </w:tcPr>
          <w:p w:rsidR="00B16522" w:rsidRDefault="00B16522" w:rsidP="00B16522">
            <w:pPr>
              <w:rPr>
                <w:rFonts w:ascii="Arial" w:hAnsi="Arial" w:cs="Arial"/>
                <w:sz w:val="24"/>
                <w:szCs w:val="24"/>
              </w:rPr>
            </w:pPr>
            <w:r w:rsidRPr="00B16522">
              <w:rPr>
                <w:rFonts w:ascii="Arial" w:hAnsi="Arial" w:cs="Arial"/>
                <w:sz w:val="24"/>
                <w:szCs w:val="24"/>
              </w:rPr>
              <w:t>Research/Publication</w:t>
            </w:r>
            <w:r w:rsidR="0089717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16522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83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1652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2342FD" w:rsidRPr="00B16522" w:rsidRDefault="002342FD" w:rsidP="00B16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522" w:rsidRPr="00B16522" w:rsidRDefault="00B16522" w:rsidP="00B16522">
            <w:pPr>
              <w:rPr>
                <w:rFonts w:ascii="Arial" w:hAnsi="Arial" w:cs="Arial"/>
                <w:sz w:val="24"/>
                <w:szCs w:val="24"/>
              </w:rPr>
            </w:pPr>
            <w:r w:rsidRPr="00B16522">
              <w:rPr>
                <w:rFonts w:ascii="Arial" w:hAnsi="Arial" w:cs="Arial"/>
                <w:sz w:val="24"/>
                <w:szCs w:val="24"/>
              </w:rPr>
              <w:t>Service change/Guideline/Policy</w:t>
            </w:r>
            <w:r w:rsidR="0089717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0526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8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B16522" w:rsidRPr="00B16522" w:rsidRDefault="00B16522" w:rsidP="00B16522">
            <w:pPr>
              <w:rPr>
                <w:rFonts w:ascii="Arial" w:hAnsi="Arial" w:cs="Arial"/>
                <w:sz w:val="24"/>
                <w:szCs w:val="24"/>
              </w:rPr>
            </w:pPr>
            <w:r w:rsidRPr="00B16522">
              <w:rPr>
                <w:rFonts w:ascii="Arial" w:hAnsi="Arial" w:cs="Arial"/>
                <w:sz w:val="24"/>
                <w:szCs w:val="24"/>
              </w:rPr>
              <w:t xml:space="preserve">Teaching/Presentation   </w:t>
            </w:r>
            <w:r w:rsidR="00897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6522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105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1652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16522" w:rsidTr="002342FD">
        <w:tc>
          <w:tcPr>
            <w:tcW w:w="10916" w:type="dxa"/>
            <w:gridSpan w:val="3"/>
          </w:tcPr>
          <w:p w:rsidR="00B16522" w:rsidRDefault="00B16522" w:rsidP="00B1652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="0040526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40220087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40526C" w:rsidRPr="001D707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342FD" w:rsidRPr="00B16522" w:rsidRDefault="002342FD" w:rsidP="00B165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6522" w:rsidRPr="002342FD" w:rsidRDefault="00B16522" w:rsidP="00B16522">
      <w:pPr>
        <w:rPr>
          <w:sz w:val="16"/>
          <w:szCs w:val="16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2342FD" w:rsidTr="002342FD">
        <w:tc>
          <w:tcPr>
            <w:tcW w:w="10916" w:type="dxa"/>
          </w:tcPr>
          <w:p w:rsidR="002342FD" w:rsidRPr="004C3043" w:rsidRDefault="002342FD" w:rsidP="00B16522">
            <w:pPr>
              <w:rPr>
                <w:rFonts w:ascii="Arial" w:hAnsi="Arial" w:cs="Arial"/>
                <w:sz w:val="28"/>
                <w:szCs w:val="28"/>
              </w:rPr>
            </w:pPr>
            <w:r w:rsidRPr="004C3043">
              <w:rPr>
                <w:rFonts w:ascii="Arial" w:hAnsi="Arial" w:cs="Arial"/>
                <w:b/>
                <w:color w:val="990099"/>
                <w:sz w:val="28"/>
                <w:szCs w:val="28"/>
              </w:rPr>
              <w:t>Search topic / information required</w:t>
            </w:r>
          </w:p>
        </w:tc>
      </w:tr>
      <w:tr w:rsidR="002342FD" w:rsidTr="002342FD">
        <w:tc>
          <w:tcPr>
            <w:tcW w:w="10916" w:type="dxa"/>
          </w:tcPr>
          <w:p w:rsidR="002342FD" w:rsidRPr="004C3043" w:rsidRDefault="002342FD" w:rsidP="002342FD">
            <w:pPr>
              <w:rPr>
                <w:rFonts w:ascii="Arial" w:hAnsi="Arial" w:cs="Arial"/>
              </w:rPr>
            </w:pPr>
            <w:r w:rsidRPr="004C3043">
              <w:rPr>
                <w:rFonts w:ascii="Arial" w:hAnsi="Arial" w:cs="Arial"/>
                <w:b/>
              </w:rPr>
              <w:t>Please describe your search topic or question</w:t>
            </w:r>
            <w:r w:rsidRPr="004C3043">
              <w:rPr>
                <w:rFonts w:ascii="Arial" w:hAnsi="Arial" w:cs="Arial"/>
              </w:rPr>
              <w:t>:</w:t>
            </w:r>
            <w:r w:rsidR="0040526C" w:rsidRPr="004C304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6012912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40526C" w:rsidRPr="004C304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342FD" w:rsidRPr="004C3043" w:rsidRDefault="002342FD" w:rsidP="002342FD">
            <w:pPr>
              <w:rPr>
                <w:rFonts w:ascii="Arial" w:hAnsi="Arial" w:cs="Arial"/>
              </w:rPr>
            </w:pPr>
          </w:p>
          <w:p w:rsidR="002342FD" w:rsidRPr="004C3043" w:rsidRDefault="002342FD" w:rsidP="002342FD">
            <w:pPr>
              <w:rPr>
                <w:rFonts w:ascii="Arial" w:hAnsi="Arial" w:cs="Arial"/>
              </w:rPr>
            </w:pPr>
          </w:p>
          <w:p w:rsidR="002342FD" w:rsidRPr="004C3043" w:rsidRDefault="002342FD" w:rsidP="00B16522"/>
        </w:tc>
      </w:tr>
      <w:tr w:rsidR="002342FD" w:rsidTr="002342FD">
        <w:tc>
          <w:tcPr>
            <w:tcW w:w="10916" w:type="dxa"/>
          </w:tcPr>
          <w:p w:rsidR="002342FD" w:rsidRPr="004C3043" w:rsidRDefault="002342FD" w:rsidP="002342FD">
            <w:pPr>
              <w:rPr>
                <w:rFonts w:ascii="Arial" w:hAnsi="Arial" w:cs="Arial"/>
              </w:rPr>
            </w:pPr>
            <w:r w:rsidRPr="004C3043">
              <w:rPr>
                <w:rFonts w:ascii="Arial" w:hAnsi="Arial" w:cs="Arial"/>
              </w:rPr>
              <w:t>If appropriate, please specify the population, exposure and outcome measures of interest:</w:t>
            </w:r>
          </w:p>
          <w:sdt>
            <w:sdtPr>
              <w:rPr>
                <w:rFonts w:ascii="Arial" w:hAnsi="Arial" w:cs="Arial"/>
              </w:rPr>
              <w:id w:val="-1814784143"/>
              <w:placeholder>
                <w:docPart w:val="DefaultPlaceholder_1082065158"/>
              </w:placeholder>
              <w:showingPlcHdr/>
              <w:text/>
            </w:sdtPr>
            <w:sdtContent>
              <w:p w:rsidR="002342FD" w:rsidRPr="004C3043" w:rsidRDefault="0040526C" w:rsidP="002342FD">
                <w:pPr>
                  <w:rPr>
                    <w:rFonts w:ascii="Arial" w:hAnsi="Arial" w:cs="Arial"/>
                  </w:rPr>
                </w:pPr>
                <w:r w:rsidRPr="004C304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342FD" w:rsidRPr="004C3043" w:rsidRDefault="002342FD" w:rsidP="002342FD">
            <w:pPr>
              <w:rPr>
                <w:rFonts w:ascii="Arial" w:hAnsi="Arial" w:cs="Arial"/>
              </w:rPr>
            </w:pPr>
          </w:p>
          <w:p w:rsidR="002342FD" w:rsidRPr="004C3043" w:rsidRDefault="002342FD" w:rsidP="00B16522"/>
        </w:tc>
      </w:tr>
      <w:tr w:rsidR="002342FD" w:rsidTr="002342FD">
        <w:tc>
          <w:tcPr>
            <w:tcW w:w="10916" w:type="dxa"/>
          </w:tcPr>
          <w:p w:rsidR="002342FD" w:rsidRPr="004C3043" w:rsidRDefault="002342FD" w:rsidP="002342FD">
            <w:pPr>
              <w:spacing w:before="60"/>
              <w:rPr>
                <w:rFonts w:ascii="Arial" w:hAnsi="Arial" w:cs="Arial"/>
              </w:rPr>
            </w:pPr>
            <w:r w:rsidRPr="004C3043">
              <w:rPr>
                <w:rFonts w:ascii="Arial" w:hAnsi="Arial" w:cs="Arial"/>
                <w:b/>
              </w:rPr>
              <w:t>Please give any alternative terminology, key words or phrases that might be relevant</w:t>
            </w:r>
            <w:r w:rsidRPr="004C3043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406811961"/>
              <w:placeholder>
                <w:docPart w:val="DefaultPlaceholder_1082065158"/>
              </w:placeholder>
              <w:showingPlcHdr/>
              <w:text/>
            </w:sdtPr>
            <w:sdtContent>
              <w:p w:rsidR="002342FD" w:rsidRPr="004C3043" w:rsidRDefault="0040526C" w:rsidP="002342FD">
                <w:pPr>
                  <w:spacing w:before="60"/>
                  <w:rPr>
                    <w:rFonts w:ascii="Arial" w:hAnsi="Arial" w:cs="Arial"/>
                  </w:rPr>
                </w:pPr>
                <w:r w:rsidRPr="004C304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342FD" w:rsidRPr="004C3043" w:rsidRDefault="002342FD" w:rsidP="002342FD">
            <w:pPr>
              <w:spacing w:before="60"/>
              <w:rPr>
                <w:rFonts w:ascii="Arial" w:hAnsi="Arial" w:cs="Arial"/>
              </w:rPr>
            </w:pPr>
          </w:p>
          <w:p w:rsidR="002342FD" w:rsidRPr="004C3043" w:rsidRDefault="002342FD" w:rsidP="00B16522"/>
        </w:tc>
      </w:tr>
      <w:tr w:rsidR="002A43B7" w:rsidTr="002342FD">
        <w:tc>
          <w:tcPr>
            <w:tcW w:w="10916" w:type="dxa"/>
          </w:tcPr>
          <w:p w:rsidR="002A43B7" w:rsidRPr="004C3043" w:rsidRDefault="002A43B7" w:rsidP="002342FD">
            <w:pPr>
              <w:spacing w:before="60"/>
              <w:rPr>
                <w:rFonts w:ascii="Arial" w:hAnsi="Arial" w:cs="Arial"/>
              </w:rPr>
            </w:pPr>
            <w:r w:rsidRPr="004C3043">
              <w:rPr>
                <w:rFonts w:ascii="Arial" w:hAnsi="Arial" w:cs="Arial"/>
              </w:rPr>
              <w:t>Are there any topics you would like us to exclude?</w:t>
            </w:r>
          </w:p>
          <w:sdt>
            <w:sdtPr>
              <w:rPr>
                <w:rFonts w:ascii="Arial" w:hAnsi="Arial" w:cs="Arial"/>
              </w:rPr>
              <w:id w:val="1449201158"/>
              <w:placeholder>
                <w:docPart w:val="DefaultPlaceholder_1082065158"/>
              </w:placeholder>
              <w:showingPlcHdr/>
              <w:text/>
            </w:sdtPr>
            <w:sdtContent>
              <w:p w:rsidR="00722A22" w:rsidRPr="004C3043" w:rsidRDefault="0040526C" w:rsidP="002342FD">
                <w:pPr>
                  <w:spacing w:before="60"/>
                  <w:rPr>
                    <w:rFonts w:ascii="Arial" w:hAnsi="Arial" w:cs="Arial"/>
                  </w:rPr>
                </w:pPr>
                <w:r w:rsidRPr="004C304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A43B7" w:rsidRPr="004C3043" w:rsidRDefault="002A43B7" w:rsidP="002342FD">
            <w:pPr>
              <w:spacing w:before="60"/>
              <w:rPr>
                <w:rFonts w:ascii="Arial" w:hAnsi="Arial" w:cs="Arial"/>
              </w:rPr>
            </w:pPr>
          </w:p>
          <w:p w:rsidR="002A43B7" w:rsidRPr="004C3043" w:rsidRDefault="002A43B7" w:rsidP="002342FD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2342FD" w:rsidRDefault="002342FD" w:rsidP="00B16522"/>
    <w:p w:rsidR="008B4A8F" w:rsidRDefault="008B4A8F" w:rsidP="00B16522"/>
    <w:p w:rsidR="00B63B7C" w:rsidRDefault="00B63B7C" w:rsidP="00B16522"/>
    <w:p w:rsidR="00B63B7C" w:rsidRDefault="00B63B7C" w:rsidP="00B16522"/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B63B7C" w:rsidTr="00B63B7C">
        <w:tc>
          <w:tcPr>
            <w:tcW w:w="10916" w:type="dxa"/>
          </w:tcPr>
          <w:p w:rsidR="00B63B7C" w:rsidRDefault="00B63B7C" w:rsidP="00B63B7C">
            <w:pPr>
              <w:rPr>
                <w:b/>
                <w:color w:val="990099"/>
                <w:sz w:val="28"/>
                <w:szCs w:val="28"/>
              </w:rPr>
            </w:pPr>
            <w:r w:rsidRPr="00236C17">
              <w:rPr>
                <w:b/>
                <w:color w:val="990099"/>
                <w:sz w:val="28"/>
                <w:szCs w:val="28"/>
              </w:rPr>
              <w:t xml:space="preserve">What is the background to this search?  </w:t>
            </w:r>
          </w:p>
          <w:p w:rsidR="00B63B7C" w:rsidRDefault="00B63B7C" w:rsidP="00B63B7C">
            <w:r>
              <w:rPr>
                <w:b/>
                <w:color w:val="990099"/>
                <w:sz w:val="28"/>
                <w:szCs w:val="28"/>
              </w:rPr>
              <w:t>H</w:t>
            </w:r>
            <w:r w:rsidRPr="00236C17">
              <w:rPr>
                <w:b/>
                <w:color w:val="990099"/>
                <w:sz w:val="28"/>
                <w:szCs w:val="28"/>
              </w:rPr>
              <w:t>ow will the results impact on your work?</w:t>
            </w:r>
          </w:p>
        </w:tc>
      </w:tr>
      <w:tr w:rsidR="00B63B7C" w:rsidTr="00B63B7C">
        <w:tc>
          <w:tcPr>
            <w:tcW w:w="10916" w:type="dxa"/>
          </w:tcPr>
          <w:sdt>
            <w:sdtPr>
              <w:id w:val="518512786"/>
              <w:placeholder>
                <w:docPart w:val="DefaultPlaceholder_1082065158"/>
              </w:placeholder>
              <w:showingPlcHdr/>
              <w:text/>
            </w:sdtPr>
            <w:sdtContent>
              <w:p w:rsidR="00B63B7C" w:rsidRDefault="0040526C" w:rsidP="00B16522">
                <w:r w:rsidRPr="001D707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63B7C" w:rsidRDefault="00B63B7C" w:rsidP="00B16522"/>
          <w:p w:rsidR="00B63B7C" w:rsidRDefault="00B63B7C" w:rsidP="00B16522"/>
        </w:tc>
      </w:tr>
    </w:tbl>
    <w:p w:rsidR="00B63B7C" w:rsidRPr="00B63B7C" w:rsidRDefault="00B63B7C" w:rsidP="00B16522">
      <w:pPr>
        <w:rPr>
          <w:sz w:val="10"/>
          <w:szCs w:val="10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813"/>
        <w:gridCol w:w="5103"/>
      </w:tblGrid>
      <w:tr w:rsidR="00C017F7" w:rsidTr="004B51B2">
        <w:tc>
          <w:tcPr>
            <w:tcW w:w="10916" w:type="dxa"/>
            <w:gridSpan w:val="2"/>
          </w:tcPr>
          <w:p w:rsidR="00C017F7" w:rsidRPr="00C017F7" w:rsidRDefault="00C017F7" w:rsidP="00B16522">
            <w:pPr>
              <w:rPr>
                <w:rFonts w:ascii="Arial" w:hAnsi="Arial" w:cs="Arial"/>
              </w:rPr>
            </w:pPr>
            <w:r w:rsidRPr="00C017F7">
              <w:rPr>
                <w:rFonts w:ascii="Arial" w:hAnsi="Arial" w:cs="Arial"/>
                <w:b/>
                <w:color w:val="990099"/>
                <w:sz w:val="28"/>
                <w:szCs w:val="28"/>
              </w:rPr>
              <w:t>Do you wish to restrict the results by:</w:t>
            </w:r>
          </w:p>
        </w:tc>
      </w:tr>
      <w:tr w:rsidR="00C017F7" w:rsidTr="004B51B2">
        <w:tc>
          <w:tcPr>
            <w:tcW w:w="5813" w:type="dxa"/>
          </w:tcPr>
          <w:p w:rsidR="00C017F7" w:rsidRDefault="00C017F7" w:rsidP="00B16522">
            <w:pPr>
              <w:rPr>
                <w:rFonts w:ascii="Arial" w:hAnsi="Arial" w:cs="Arial"/>
                <w:sz w:val="24"/>
                <w:szCs w:val="24"/>
              </w:rPr>
            </w:pPr>
            <w:r w:rsidRPr="00C017F7">
              <w:rPr>
                <w:rFonts w:ascii="Arial" w:hAnsi="Arial" w:cs="Arial"/>
                <w:sz w:val="24"/>
                <w:szCs w:val="24"/>
              </w:rPr>
              <w:t>Article type</w:t>
            </w:r>
          </w:p>
          <w:p w:rsidR="0040526C" w:rsidRPr="00C017F7" w:rsidRDefault="0040526C" w:rsidP="00B16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C017F7" w:rsidRDefault="00C017F7" w:rsidP="00B16522"/>
        </w:tc>
      </w:tr>
      <w:tr w:rsidR="00D05A25" w:rsidTr="004B51B2">
        <w:tc>
          <w:tcPr>
            <w:tcW w:w="5813" w:type="dxa"/>
          </w:tcPr>
          <w:p w:rsidR="00D05A25" w:rsidRDefault="00D05A25" w:rsidP="00B165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7F7">
              <w:rPr>
                <w:rFonts w:ascii="Arial" w:hAnsi="Arial" w:cs="Arial"/>
                <w:b/>
                <w:sz w:val="24"/>
                <w:szCs w:val="24"/>
              </w:rPr>
              <w:t>Language:</w:t>
            </w:r>
          </w:p>
          <w:p w:rsidR="00D05A25" w:rsidRPr="00C017F7" w:rsidRDefault="00D05A25" w:rsidP="00B16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5A25" w:rsidRPr="00C017F7" w:rsidRDefault="00D05A25" w:rsidP="0040526C">
            <w:pPr>
              <w:rPr>
                <w:rFonts w:ascii="Arial" w:hAnsi="Arial" w:cs="Arial"/>
                <w:sz w:val="24"/>
                <w:szCs w:val="24"/>
              </w:rPr>
            </w:pPr>
            <w:r w:rsidRPr="00C017F7">
              <w:rPr>
                <w:rFonts w:ascii="Arial" w:hAnsi="Arial" w:cs="Arial"/>
                <w:sz w:val="24"/>
                <w:szCs w:val="24"/>
              </w:rPr>
              <w:t>English</w:t>
            </w:r>
            <w:r w:rsidR="0040526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886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C017F7">
              <w:rPr>
                <w:rFonts w:ascii="Arial" w:hAnsi="Arial" w:cs="Arial"/>
                <w:sz w:val="24"/>
                <w:szCs w:val="24"/>
              </w:rPr>
              <w:t>Other:</w:t>
            </w:r>
            <w:r w:rsidR="0040526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533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17F7" w:rsidTr="004B51B2">
        <w:tc>
          <w:tcPr>
            <w:tcW w:w="5813" w:type="dxa"/>
          </w:tcPr>
          <w:p w:rsidR="00C017F7" w:rsidRDefault="00C017F7" w:rsidP="00B165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7F7">
              <w:rPr>
                <w:rFonts w:ascii="Arial" w:hAnsi="Arial" w:cs="Arial"/>
                <w:b/>
                <w:sz w:val="24"/>
                <w:szCs w:val="24"/>
              </w:rPr>
              <w:t>Articles published in the last</w:t>
            </w:r>
            <w:r w:rsidRPr="00C017F7">
              <w:rPr>
                <w:rFonts w:ascii="Arial" w:hAnsi="Arial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745536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40526C" w:rsidRPr="001D7079">
                  <w:rPr>
                    <w:rStyle w:val="PlaceholderText"/>
                  </w:rPr>
                  <w:t>Click here to enter text.</w:t>
                </w:r>
              </w:sdtContent>
            </w:sdt>
            <w:r w:rsidRPr="00C017F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C017F7">
              <w:rPr>
                <w:rFonts w:ascii="Arial" w:hAnsi="Arial" w:cs="Arial"/>
                <w:b/>
                <w:sz w:val="24"/>
                <w:szCs w:val="24"/>
              </w:rPr>
              <w:t>years</w:t>
            </w:r>
          </w:p>
          <w:p w:rsidR="00D05A25" w:rsidRPr="00C017F7" w:rsidRDefault="00D05A25" w:rsidP="00B16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C017F7" w:rsidRPr="00C017F7" w:rsidRDefault="00C017F7" w:rsidP="00B16522">
            <w:pPr>
              <w:rPr>
                <w:rFonts w:ascii="Arial" w:hAnsi="Arial" w:cs="Arial"/>
                <w:sz w:val="24"/>
                <w:szCs w:val="24"/>
              </w:rPr>
            </w:pPr>
            <w:r w:rsidRPr="00C017F7">
              <w:rPr>
                <w:rFonts w:ascii="Arial" w:hAnsi="Arial" w:cs="Arial"/>
                <w:sz w:val="24"/>
                <w:szCs w:val="24"/>
              </w:rPr>
              <w:t>No limit</w:t>
            </w:r>
            <w:r w:rsidR="0040526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199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ED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17F7" w:rsidTr="004B51B2">
        <w:tc>
          <w:tcPr>
            <w:tcW w:w="10916" w:type="dxa"/>
            <w:gridSpan w:val="2"/>
          </w:tcPr>
          <w:p w:rsidR="00C017F7" w:rsidRDefault="00C017F7" w:rsidP="00D05A25">
            <w:pPr>
              <w:rPr>
                <w:rFonts w:ascii="Arial" w:hAnsi="Arial" w:cs="Arial"/>
                <w:sz w:val="24"/>
                <w:szCs w:val="24"/>
              </w:rPr>
            </w:pPr>
            <w:r w:rsidRPr="00C017F7">
              <w:rPr>
                <w:rFonts w:ascii="Arial" w:hAnsi="Arial" w:cs="Arial"/>
                <w:b/>
                <w:sz w:val="24"/>
                <w:szCs w:val="24"/>
              </w:rPr>
              <w:t>Human / Animal studies</w:t>
            </w:r>
            <w:r w:rsidRPr="00C017F7">
              <w:rPr>
                <w:rFonts w:ascii="Arial" w:hAnsi="Arial" w:cs="Arial"/>
                <w:sz w:val="24"/>
                <w:szCs w:val="24"/>
              </w:rPr>
              <w:t xml:space="preserve">: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C017F7">
              <w:rPr>
                <w:rFonts w:ascii="Arial" w:hAnsi="Arial" w:cs="Arial"/>
                <w:sz w:val="24"/>
                <w:szCs w:val="24"/>
              </w:rPr>
              <w:t>Human</w:t>
            </w:r>
            <w:r w:rsidR="0040526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443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D05A2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017F7">
              <w:rPr>
                <w:rFonts w:ascii="Arial" w:hAnsi="Arial" w:cs="Arial"/>
                <w:sz w:val="24"/>
                <w:szCs w:val="24"/>
              </w:rPr>
              <w:t>Animal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0455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05A25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C017F7">
              <w:rPr>
                <w:rFonts w:ascii="Arial" w:hAnsi="Arial" w:cs="Arial"/>
                <w:sz w:val="24"/>
                <w:szCs w:val="24"/>
              </w:rPr>
              <w:t>Either</w:t>
            </w:r>
            <w:r w:rsidR="0040526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3733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05A25" w:rsidRDefault="00D05A25" w:rsidP="00D05A25"/>
        </w:tc>
      </w:tr>
      <w:tr w:rsidR="00D05A25" w:rsidTr="004B51B2">
        <w:tc>
          <w:tcPr>
            <w:tcW w:w="10916" w:type="dxa"/>
            <w:gridSpan w:val="2"/>
          </w:tcPr>
          <w:p w:rsidR="00D05A25" w:rsidRDefault="00D05A25" w:rsidP="00D05A25">
            <w:pPr>
              <w:rPr>
                <w:rFonts w:ascii="Arial" w:hAnsi="Arial" w:cs="Arial"/>
                <w:sz w:val="24"/>
                <w:szCs w:val="24"/>
              </w:rPr>
            </w:pPr>
            <w:r w:rsidRPr="00C017F7"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 w:rsidRPr="00C017F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Male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648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4052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A25">
              <w:rPr>
                <w:rFonts w:ascii="Arial" w:hAnsi="Arial" w:cs="Arial"/>
                <w:sz w:val="24"/>
                <w:szCs w:val="24"/>
              </w:rPr>
              <w:t>Female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7722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D05A25">
              <w:rPr>
                <w:rFonts w:ascii="Arial" w:hAnsi="Arial" w:cs="Arial"/>
                <w:sz w:val="24"/>
                <w:szCs w:val="24"/>
              </w:rPr>
              <w:t>Either</w:t>
            </w:r>
            <w:r w:rsidR="0040526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3474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05A25" w:rsidRPr="00D05A25" w:rsidRDefault="00D05A25" w:rsidP="00D05A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11B" w:rsidTr="004B51B2">
        <w:tc>
          <w:tcPr>
            <w:tcW w:w="10916" w:type="dxa"/>
            <w:gridSpan w:val="2"/>
          </w:tcPr>
          <w:p w:rsidR="002D711B" w:rsidRDefault="002D711B" w:rsidP="00B165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A25">
              <w:rPr>
                <w:rFonts w:ascii="Arial" w:hAnsi="Arial" w:cs="Arial"/>
                <w:b/>
                <w:sz w:val="24"/>
                <w:szCs w:val="24"/>
              </w:rPr>
              <w:t xml:space="preserve">Age:   </w:t>
            </w:r>
            <w:r w:rsidRPr="00D05A25">
              <w:rPr>
                <w:rFonts w:ascii="Arial" w:hAnsi="Arial" w:cs="Arial"/>
                <w:sz w:val="24"/>
                <w:szCs w:val="24"/>
              </w:rPr>
              <w:t>All ages</w:t>
            </w:r>
            <w:r w:rsidR="0040526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4753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05A25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2D711B" w:rsidRDefault="002D711B" w:rsidP="00B16522"/>
        </w:tc>
      </w:tr>
      <w:tr w:rsidR="002D711B" w:rsidTr="004B51B2">
        <w:trPr>
          <w:trHeight w:val="940"/>
        </w:trPr>
        <w:tc>
          <w:tcPr>
            <w:tcW w:w="10916" w:type="dxa"/>
            <w:gridSpan w:val="2"/>
          </w:tcPr>
          <w:p w:rsidR="002D711B" w:rsidRDefault="002D711B" w:rsidP="00B16522">
            <w:pPr>
              <w:rPr>
                <w:rFonts w:ascii="Arial" w:hAnsi="Arial" w:cs="Arial"/>
                <w:sz w:val="24"/>
                <w:szCs w:val="24"/>
              </w:rPr>
            </w:pPr>
            <w:r w:rsidRPr="002D711B">
              <w:rPr>
                <w:rFonts w:ascii="Arial" w:hAnsi="Arial" w:cs="Arial"/>
                <w:sz w:val="24"/>
                <w:szCs w:val="24"/>
              </w:rPr>
              <w:t>Newborn (up to 1 mth)</w:t>
            </w:r>
            <w:r w:rsidR="0040526C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4963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D711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2D711B">
              <w:rPr>
                <w:rFonts w:ascii="Arial" w:hAnsi="Arial" w:cs="Arial"/>
                <w:sz w:val="24"/>
                <w:szCs w:val="24"/>
              </w:rPr>
              <w:t>Infant (1-23 months)</w:t>
            </w:r>
            <w:r w:rsidR="0040526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01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D711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2D711B">
              <w:rPr>
                <w:rFonts w:ascii="Arial" w:hAnsi="Arial" w:cs="Arial"/>
                <w:sz w:val="24"/>
                <w:szCs w:val="24"/>
              </w:rPr>
              <w:t>Children (2-12 yrs)</w:t>
            </w:r>
            <w:r w:rsidR="0040526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599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D711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2D711B" w:rsidRPr="002D711B" w:rsidRDefault="002D711B" w:rsidP="00B16522">
            <w:pPr>
              <w:rPr>
                <w:rFonts w:ascii="Arial" w:hAnsi="Arial" w:cs="Arial"/>
                <w:sz w:val="24"/>
                <w:szCs w:val="24"/>
              </w:rPr>
            </w:pPr>
            <w:r w:rsidRPr="002D711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2D711B" w:rsidRPr="002D711B" w:rsidRDefault="002D711B" w:rsidP="0040526C">
            <w:pPr>
              <w:rPr>
                <w:rFonts w:ascii="Arial" w:hAnsi="Arial" w:cs="Arial"/>
                <w:sz w:val="24"/>
                <w:szCs w:val="24"/>
              </w:rPr>
            </w:pPr>
            <w:r w:rsidRPr="002D711B">
              <w:rPr>
                <w:rFonts w:ascii="Arial" w:hAnsi="Arial" w:cs="Arial"/>
                <w:sz w:val="24"/>
                <w:szCs w:val="24"/>
              </w:rPr>
              <w:t xml:space="preserve"> Adolescent (13-18 yrs)</w:t>
            </w:r>
            <w:r w:rsidR="0040526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147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D711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2D711B">
              <w:rPr>
                <w:rFonts w:ascii="Arial" w:hAnsi="Arial" w:cs="Arial"/>
                <w:sz w:val="24"/>
                <w:szCs w:val="24"/>
              </w:rPr>
              <w:t xml:space="preserve">Adult (19-79)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27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D711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2D711B">
              <w:rPr>
                <w:rFonts w:ascii="Arial" w:hAnsi="Arial" w:cs="Arial"/>
                <w:sz w:val="24"/>
                <w:szCs w:val="24"/>
              </w:rPr>
              <w:t>Adult (80 yrs and over)</w:t>
            </w:r>
            <w:r w:rsidR="0040526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D711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2D711B" w:rsidTr="004B51B2">
        <w:trPr>
          <w:trHeight w:val="839"/>
        </w:trPr>
        <w:tc>
          <w:tcPr>
            <w:tcW w:w="10916" w:type="dxa"/>
            <w:gridSpan w:val="2"/>
          </w:tcPr>
          <w:p w:rsidR="002D711B" w:rsidRDefault="002D711B" w:rsidP="00B16522">
            <w:pPr>
              <w:rPr>
                <w:rFonts w:ascii="Arial" w:hAnsi="Arial" w:cs="Arial"/>
                <w:sz w:val="24"/>
                <w:szCs w:val="24"/>
              </w:rPr>
            </w:pPr>
            <w:r w:rsidRPr="002D711B">
              <w:rPr>
                <w:rFonts w:ascii="Arial" w:hAnsi="Arial" w:cs="Arial"/>
                <w:b/>
                <w:sz w:val="24"/>
                <w:szCs w:val="24"/>
              </w:rPr>
              <w:t>Studies carried out in</w:t>
            </w:r>
            <w:r w:rsidRPr="002D711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D711B" w:rsidRPr="002D711B" w:rsidRDefault="002D711B" w:rsidP="00B16522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11B" w:rsidRPr="002D711B" w:rsidRDefault="002D711B" w:rsidP="00F95ED7">
            <w:pPr>
              <w:rPr>
                <w:rFonts w:ascii="Arial" w:hAnsi="Arial" w:cs="Arial"/>
                <w:sz w:val="24"/>
                <w:szCs w:val="24"/>
              </w:rPr>
            </w:pPr>
            <w:r w:rsidRPr="002D711B">
              <w:rPr>
                <w:rFonts w:ascii="Arial" w:hAnsi="Arial" w:cs="Arial"/>
                <w:sz w:val="24"/>
                <w:szCs w:val="24"/>
              </w:rPr>
              <w:t xml:space="preserve">United </w:t>
            </w:r>
            <w:proofErr w:type="gramStart"/>
            <w:r w:rsidRPr="002D711B">
              <w:rPr>
                <w:rFonts w:ascii="Arial" w:hAnsi="Arial" w:cs="Arial"/>
                <w:sz w:val="24"/>
                <w:szCs w:val="24"/>
              </w:rPr>
              <w:t>Kingdom</w:t>
            </w:r>
            <w:r w:rsidR="0040526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40297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D711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2D711B">
              <w:rPr>
                <w:rFonts w:ascii="Arial" w:hAnsi="Arial" w:cs="Arial"/>
                <w:sz w:val="24"/>
                <w:szCs w:val="24"/>
              </w:rPr>
              <w:t>Anywhere</w:t>
            </w:r>
            <w:r w:rsidR="0040526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337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Specify</w:t>
            </w:r>
            <w:r w:rsidR="0040526C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113850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F95ED7" w:rsidRPr="00F95E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D711B" w:rsidTr="004B51B2">
        <w:trPr>
          <w:trHeight w:val="444"/>
        </w:trPr>
        <w:tc>
          <w:tcPr>
            <w:tcW w:w="10916" w:type="dxa"/>
            <w:gridSpan w:val="2"/>
          </w:tcPr>
          <w:p w:rsidR="002D711B" w:rsidRDefault="002D711B" w:rsidP="00B16522">
            <w:pPr>
              <w:rPr>
                <w:rFonts w:ascii="Arial" w:hAnsi="Arial" w:cs="Arial"/>
                <w:sz w:val="20"/>
                <w:szCs w:val="20"/>
              </w:rPr>
            </w:pPr>
            <w:r w:rsidRPr="002D711B">
              <w:rPr>
                <w:rFonts w:ascii="Arial" w:hAnsi="Arial" w:cs="Arial"/>
                <w:sz w:val="24"/>
                <w:szCs w:val="24"/>
              </w:rPr>
              <w:t xml:space="preserve">Participant ethnicity </w:t>
            </w:r>
            <w:r w:rsidRPr="002D711B">
              <w:rPr>
                <w:rFonts w:ascii="Arial" w:hAnsi="Arial" w:cs="Arial"/>
                <w:sz w:val="20"/>
                <w:szCs w:val="20"/>
              </w:rPr>
              <w:t>(please specify):</w:t>
            </w:r>
            <w:r w:rsidR="0040526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829149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40526C" w:rsidRPr="001D707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D711B" w:rsidRDefault="002D711B" w:rsidP="00B16522"/>
        </w:tc>
      </w:tr>
    </w:tbl>
    <w:p w:rsidR="002342FD" w:rsidRPr="00342B1D" w:rsidRDefault="002342FD" w:rsidP="00B16522">
      <w:pPr>
        <w:rPr>
          <w:sz w:val="10"/>
          <w:szCs w:val="10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342B1D" w:rsidTr="00342B1D">
        <w:tc>
          <w:tcPr>
            <w:tcW w:w="10916" w:type="dxa"/>
          </w:tcPr>
          <w:p w:rsidR="00342B1D" w:rsidRPr="00342B1D" w:rsidRDefault="00342B1D" w:rsidP="00B16522">
            <w:pPr>
              <w:rPr>
                <w:rFonts w:ascii="Arial" w:hAnsi="Arial" w:cs="Arial"/>
              </w:rPr>
            </w:pPr>
            <w:r w:rsidRPr="00342B1D">
              <w:rPr>
                <w:rFonts w:ascii="Arial" w:hAnsi="Arial" w:cs="Arial"/>
                <w:b/>
                <w:color w:val="990099"/>
                <w:sz w:val="28"/>
                <w:szCs w:val="28"/>
              </w:rPr>
              <w:t>Additional information</w:t>
            </w:r>
          </w:p>
        </w:tc>
      </w:tr>
      <w:tr w:rsidR="00342B1D" w:rsidTr="00342B1D">
        <w:tc>
          <w:tcPr>
            <w:tcW w:w="10916" w:type="dxa"/>
            <w:vAlign w:val="center"/>
          </w:tcPr>
          <w:p w:rsidR="00342B1D" w:rsidRPr="00342B1D" w:rsidRDefault="00342B1D" w:rsidP="0040526C">
            <w:pPr>
              <w:rPr>
                <w:rFonts w:ascii="Arial" w:hAnsi="Arial" w:cs="Arial"/>
                <w:sz w:val="24"/>
                <w:szCs w:val="24"/>
              </w:rPr>
            </w:pPr>
            <w:r w:rsidRPr="00342B1D">
              <w:rPr>
                <w:rFonts w:ascii="Arial" w:hAnsi="Arial" w:cs="Arial"/>
                <w:b/>
                <w:sz w:val="24"/>
                <w:szCs w:val="24"/>
              </w:rPr>
              <w:t>Do you think there is much published information available on your topic?</w:t>
            </w:r>
            <w:r w:rsidRPr="00342B1D">
              <w:rPr>
                <w:rFonts w:ascii="Arial" w:hAnsi="Arial" w:cs="Arial"/>
                <w:sz w:val="24"/>
                <w:szCs w:val="24"/>
              </w:rPr>
              <w:t xml:space="preserve"> 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32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42B1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B4A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2B1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97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2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42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2B1D" w:rsidTr="00342B1D">
        <w:tc>
          <w:tcPr>
            <w:tcW w:w="10916" w:type="dxa"/>
          </w:tcPr>
          <w:p w:rsidR="00342B1D" w:rsidRPr="00342B1D" w:rsidRDefault="00342B1D" w:rsidP="00342B1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42B1D">
              <w:rPr>
                <w:rFonts w:ascii="Arial" w:hAnsi="Arial" w:cs="Arial"/>
                <w:sz w:val="24"/>
                <w:szCs w:val="24"/>
              </w:rPr>
              <w:t>Please give details of any publications on this topic of which you are already aware: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766461746"/>
              <w:placeholder>
                <w:docPart w:val="DefaultPlaceholder_1082065158"/>
              </w:placeholder>
              <w:showingPlcHdr/>
              <w:text/>
            </w:sdtPr>
            <w:sdtContent>
              <w:p w:rsidR="00342B1D" w:rsidRPr="00342B1D" w:rsidRDefault="0040526C" w:rsidP="00342B1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707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42B1D" w:rsidRPr="00342B1D" w:rsidRDefault="00342B1D" w:rsidP="00B165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B1D" w:rsidTr="00342B1D">
        <w:tc>
          <w:tcPr>
            <w:tcW w:w="10916" w:type="dxa"/>
          </w:tcPr>
          <w:p w:rsidR="00342B1D" w:rsidRDefault="00342B1D" w:rsidP="00342B1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342B1D">
              <w:rPr>
                <w:rFonts w:ascii="Arial" w:hAnsi="Arial" w:cs="Arial"/>
                <w:sz w:val="24"/>
                <w:szCs w:val="24"/>
              </w:rPr>
              <w:t>How many references do you need / expect?</w:t>
            </w:r>
          </w:p>
          <w:p w:rsidR="00342B1D" w:rsidRPr="00342B1D" w:rsidRDefault="00342B1D" w:rsidP="00342B1D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342B1D" w:rsidRDefault="00342B1D" w:rsidP="00342B1D">
            <w:pPr>
              <w:rPr>
                <w:rFonts w:ascii="Arial" w:hAnsi="Arial" w:cs="Arial"/>
                <w:sz w:val="24"/>
                <w:szCs w:val="24"/>
              </w:rPr>
            </w:pPr>
            <w:r w:rsidRPr="00342B1D">
              <w:rPr>
                <w:rFonts w:ascii="Arial" w:hAnsi="Arial" w:cs="Arial"/>
                <w:sz w:val="24"/>
                <w:szCs w:val="24"/>
              </w:rPr>
              <w:t>A few (under 10)</w:t>
            </w:r>
            <w:r w:rsidR="007D4EA2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003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E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42B1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2B1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17C2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342B1D">
              <w:rPr>
                <w:rFonts w:ascii="Arial" w:hAnsi="Arial" w:cs="Arial"/>
                <w:sz w:val="24"/>
                <w:szCs w:val="24"/>
              </w:rPr>
              <w:t xml:space="preserve"> Several (10-20)</w:t>
            </w:r>
            <w:r w:rsidR="007D4EA2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659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E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42B1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2B1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17C2B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342B1D">
              <w:rPr>
                <w:rFonts w:ascii="Arial" w:hAnsi="Arial" w:cs="Arial"/>
                <w:sz w:val="24"/>
                <w:szCs w:val="24"/>
              </w:rPr>
              <w:t xml:space="preserve">  A substantial number (20+)</w:t>
            </w:r>
            <w:r w:rsidR="007D4EA2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359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E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42B1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342B1D" w:rsidRPr="00342B1D" w:rsidRDefault="00342B1D" w:rsidP="00342B1D">
            <w:pPr>
              <w:rPr>
                <w:rFonts w:ascii="Arial" w:hAnsi="Arial" w:cs="Arial"/>
                <w:sz w:val="24"/>
                <w:szCs w:val="24"/>
              </w:rPr>
            </w:pPr>
            <w:r w:rsidRPr="00342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2B1D" w:rsidTr="004B51B2">
        <w:trPr>
          <w:trHeight w:val="632"/>
        </w:trPr>
        <w:tc>
          <w:tcPr>
            <w:tcW w:w="10916" w:type="dxa"/>
          </w:tcPr>
          <w:p w:rsidR="00342B1D" w:rsidRDefault="00342B1D" w:rsidP="00B165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2B1D" w:rsidRDefault="00342B1D" w:rsidP="00B16522">
            <w:pPr>
              <w:rPr>
                <w:rFonts w:ascii="Arial" w:hAnsi="Arial" w:cs="Arial"/>
                <w:sz w:val="24"/>
                <w:szCs w:val="24"/>
              </w:rPr>
            </w:pPr>
            <w:r w:rsidRPr="00342B1D">
              <w:rPr>
                <w:rFonts w:ascii="Arial" w:hAnsi="Arial" w:cs="Arial"/>
                <w:b/>
                <w:sz w:val="24"/>
                <w:szCs w:val="24"/>
              </w:rPr>
              <w:t>Would you like us to set up an ongoing current awareness alert on this topic?</w:t>
            </w:r>
            <w:r w:rsidRPr="00342B1D">
              <w:rPr>
                <w:rFonts w:ascii="Arial" w:hAnsi="Arial" w:cs="Arial"/>
                <w:sz w:val="24"/>
                <w:szCs w:val="24"/>
              </w:rPr>
              <w:t xml:space="preserve"> Yes</w:t>
            </w:r>
            <w:r w:rsidR="007D4EA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494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E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42B1D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979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E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42B1D" w:rsidRPr="00342B1D" w:rsidRDefault="00342B1D" w:rsidP="00B165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B1D" w:rsidRPr="004B51B2" w:rsidRDefault="00342B1D" w:rsidP="00B16522">
      <w:pPr>
        <w:rPr>
          <w:sz w:val="10"/>
          <w:szCs w:val="10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3261"/>
        <w:gridCol w:w="3969"/>
        <w:gridCol w:w="3686"/>
      </w:tblGrid>
      <w:tr w:rsidR="004B51B2" w:rsidTr="004B51B2">
        <w:tc>
          <w:tcPr>
            <w:tcW w:w="10916" w:type="dxa"/>
            <w:gridSpan w:val="3"/>
            <w:shd w:val="clear" w:color="auto" w:fill="auto"/>
          </w:tcPr>
          <w:p w:rsidR="004B51B2" w:rsidRDefault="004B51B2" w:rsidP="004B51B2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4B51B2">
              <w:rPr>
                <w:rFonts w:ascii="Arial" w:hAnsi="Arial" w:cs="Arial"/>
                <w:b/>
                <w:color w:val="990099"/>
                <w:sz w:val="24"/>
                <w:szCs w:val="24"/>
              </w:rPr>
              <w:t>Where did you learn about this service?</w:t>
            </w:r>
          </w:p>
          <w:p w:rsidR="00350FC3" w:rsidRPr="004B51B2" w:rsidRDefault="00350FC3" w:rsidP="004B51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B2" w:rsidRPr="00350FC3" w:rsidTr="002A43B7">
        <w:trPr>
          <w:trHeight w:val="341"/>
        </w:trPr>
        <w:tc>
          <w:tcPr>
            <w:tcW w:w="3261" w:type="dxa"/>
          </w:tcPr>
          <w:p w:rsidR="004B51B2" w:rsidRPr="00350FC3" w:rsidRDefault="004B51B2" w:rsidP="002A43B7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t>Colleague/Friend</w:t>
            </w:r>
            <w:r w:rsidR="007909E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2B1EBA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3736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E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50FC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3969" w:type="dxa"/>
          </w:tcPr>
          <w:p w:rsidR="004B51B2" w:rsidRPr="00350FC3" w:rsidRDefault="004B51B2" w:rsidP="004B51B2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t>Global email/Trust publication</w:t>
            </w:r>
            <w:r w:rsidR="007909E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B1EBA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2391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E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50F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4B51B2" w:rsidRDefault="004B51B2" w:rsidP="004B51B2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t>Library website/Intranet</w:t>
            </w:r>
            <w:r w:rsidR="007909E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2B1EB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77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E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50FC3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8B4A8F" w:rsidRPr="00350FC3" w:rsidRDefault="008B4A8F" w:rsidP="004B51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B2" w:rsidRPr="00350FC3" w:rsidTr="008B4A8F">
        <w:tc>
          <w:tcPr>
            <w:tcW w:w="3261" w:type="dxa"/>
          </w:tcPr>
          <w:p w:rsidR="004B51B2" w:rsidRPr="00350FC3" w:rsidRDefault="004B51B2" w:rsidP="004B51B2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t>Library enquiry desk</w:t>
            </w:r>
            <w:r w:rsidR="007909EF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2B1EBA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450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E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50FC3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3969" w:type="dxa"/>
          </w:tcPr>
          <w:p w:rsidR="004B51B2" w:rsidRPr="00350FC3" w:rsidRDefault="004B51B2" w:rsidP="004B51B2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t>Library induction</w:t>
            </w:r>
            <w:r w:rsidR="007909EF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2B1EBA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99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E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50FC3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686" w:type="dxa"/>
          </w:tcPr>
          <w:p w:rsidR="004B51B2" w:rsidRDefault="004B51B2" w:rsidP="004B51B2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t>Library current awareness</w:t>
            </w:r>
            <w:r w:rsidR="007909E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B1EB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5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E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50FC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8B4A8F" w:rsidRPr="00350FC3" w:rsidRDefault="008B4A8F" w:rsidP="004B51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B2" w:rsidRPr="00350FC3" w:rsidTr="008B4A8F">
        <w:tc>
          <w:tcPr>
            <w:tcW w:w="3261" w:type="dxa"/>
          </w:tcPr>
          <w:p w:rsidR="004B51B2" w:rsidRPr="00350FC3" w:rsidRDefault="004B51B2" w:rsidP="004B51B2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t>Trust induction</w:t>
            </w:r>
            <w:r w:rsidR="007909E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2B1EBA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043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E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50FC3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3969" w:type="dxa"/>
          </w:tcPr>
          <w:p w:rsidR="004B51B2" w:rsidRPr="00350FC3" w:rsidRDefault="004B51B2" w:rsidP="004B51B2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t>Leaflet / Poster</w:t>
            </w:r>
            <w:r w:rsidR="007909EF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2B1EBA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487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E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50FC3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686" w:type="dxa"/>
          </w:tcPr>
          <w:p w:rsidR="008B4A8F" w:rsidRDefault="004B51B2" w:rsidP="004B51B2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t>Used the service before</w:t>
            </w:r>
            <w:r w:rsidR="007909E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2B1EBA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1608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E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50FC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4B51B2" w:rsidRPr="00350FC3" w:rsidRDefault="004B51B2" w:rsidP="004B51B2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350FC3" w:rsidRPr="00350FC3" w:rsidTr="002B1EBA">
        <w:tc>
          <w:tcPr>
            <w:tcW w:w="10916" w:type="dxa"/>
            <w:gridSpan w:val="3"/>
            <w:shd w:val="clear" w:color="auto" w:fill="C4BC96" w:themeFill="background2" w:themeFillShade="BF"/>
          </w:tcPr>
          <w:p w:rsidR="00350FC3" w:rsidRPr="00350FC3" w:rsidRDefault="00350FC3" w:rsidP="004B51B2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b/>
                <w:sz w:val="24"/>
                <w:szCs w:val="24"/>
              </w:rPr>
              <w:t xml:space="preserve">Please return/email this form to the Library &amp; Knowledge Service ( </w:t>
            </w:r>
            <w:hyperlink r:id="rId10" w:history="1">
              <w:r w:rsidRPr="00350FC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trust.library@nhs.net</w:t>
              </w:r>
            </w:hyperlink>
            <w:r w:rsidRPr="00350FC3">
              <w:rPr>
                <w:rFonts w:ascii="Arial" w:hAnsi="Arial" w:cs="Arial"/>
                <w:b/>
                <w:sz w:val="24"/>
                <w:szCs w:val="24"/>
              </w:rPr>
              <w:t xml:space="preserve"> )</w:t>
            </w:r>
          </w:p>
        </w:tc>
      </w:tr>
    </w:tbl>
    <w:p w:rsidR="00342B1D" w:rsidRPr="00B16522" w:rsidRDefault="00342B1D" w:rsidP="004B51B2"/>
    <w:sectPr w:rsidR="00342B1D" w:rsidRPr="00B16522" w:rsidSect="00B63B7C">
      <w:pgSz w:w="11906" w:h="16838"/>
      <w:pgMar w:top="22" w:right="1440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43" w:rsidRDefault="004C3043" w:rsidP="002D711B">
      <w:pPr>
        <w:spacing w:after="0" w:line="240" w:lineRule="auto"/>
      </w:pPr>
      <w:r>
        <w:separator/>
      </w:r>
    </w:p>
  </w:endnote>
  <w:endnote w:type="continuationSeparator" w:id="0">
    <w:p w:rsidR="004C3043" w:rsidRDefault="004C3043" w:rsidP="002D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43" w:rsidRDefault="004C3043" w:rsidP="002D711B">
      <w:pPr>
        <w:spacing w:after="0" w:line="240" w:lineRule="auto"/>
      </w:pPr>
      <w:r>
        <w:separator/>
      </w:r>
    </w:p>
  </w:footnote>
  <w:footnote w:type="continuationSeparator" w:id="0">
    <w:p w:rsidR="004C3043" w:rsidRDefault="004C3043" w:rsidP="002D7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7w9kpPRS61HyDD0eq8VmhsdF0A=" w:salt="4ivwNs1s6H+YBXlX6kTdH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35"/>
    <w:rsid w:val="00017C2B"/>
    <w:rsid w:val="001932AF"/>
    <w:rsid w:val="002342FD"/>
    <w:rsid w:val="00266A86"/>
    <w:rsid w:val="002A43B7"/>
    <w:rsid w:val="002B1EBA"/>
    <w:rsid w:val="002D711B"/>
    <w:rsid w:val="00342B1D"/>
    <w:rsid w:val="00350FC3"/>
    <w:rsid w:val="0040526C"/>
    <w:rsid w:val="004B51B2"/>
    <w:rsid w:val="004C3043"/>
    <w:rsid w:val="00722A22"/>
    <w:rsid w:val="007909EF"/>
    <w:rsid w:val="007D4EA2"/>
    <w:rsid w:val="007E51FB"/>
    <w:rsid w:val="008552F7"/>
    <w:rsid w:val="00884735"/>
    <w:rsid w:val="00897175"/>
    <w:rsid w:val="008B4A8F"/>
    <w:rsid w:val="009F28D6"/>
    <w:rsid w:val="00A57744"/>
    <w:rsid w:val="00B16522"/>
    <w:rsid w:val="00B63B7C"/>
    <w:rsid w:val="00BB2B36"/>
    <w:rsid w:val="00C017F7"/>
    <w:rsid w:val="00CA7F10"/>
    <w:rsid w:val="00D05A25"/>
    <w:rsid w:val="00EC202C"/>
    <w:rsid w:val="00F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473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884735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8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652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D7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1B"/>
  </w:style>
  <w:style w:type="character" w:styleId="Hyperlink">
    <w:name w:val="Hyperlink"/>
    <w:rsid w:val="008552F7"/>
    <w:rPr>
      <w:color w:val="0000FF"/>
      <w:u w:val="single"/>
    </w:rPr>
  </w:style>
  <w:style w:type="character" w:styleId="CommentReference">
    <w:name w:val="annotation reference"/>
    <w:semiHidden/>
    <w:rsid w:val="004B51B2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9F28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473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884735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8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652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D7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1B"/>
  </w:style>
  <w:style w:type="character" w:styleId="Hyperlink">
    <w:name w:val="Hyperlink"/>
    <w:rsid w:val="008552F7"/>
    <w:rPr>
      <w:color w:val="0000FF"/>
      <w:u w:val="single"/>
    </w:rPr>
  </w:style>
  <w:style w:type="character" w:styleId="CommentReference">
    <w:name w:val="annotation reference"/>
    <w:semiHidden/>
    <w:rsid w:val="004B51B2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9F2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rust.library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D9C2-52E2-4559-B624-34FC51BC4E78}"/>
      </w:docPartPr>
      <w:docPartBody>
        <w:p w:rsidR="008A2371" w:rsidRDefault="008A2371">
          <w:r w:rsidRPr="001D70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71"/>
    <w:rsid w:val="00420955"/>
    <w:rsid w:val="008A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37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3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A2B02E87</Template>
  <TotalTime>77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 Susan</dc:creator>
  <cp:lastModifiedBy>Susan Franks</cp:lastModifiedBy>
  <cp:revision>3</cp:revision>
  <dcterms:created xsi:type="dcterms:W3CDTF">2017-06-13T12:10:00Z</dcterms:created>
  <dcterms:modified xsi:type="dcterms:W3CDTF">2021-03-02T11:54:00Z</dcterms:modified>
</cp:coreProperties>
</file>