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16"/>
        <w:tblW w:w="10490" w:type="dxa"/>
        <w:tblLook w:val="04A0" w:firstRow="1" w:lastRow="0" w:firstColumn="1" w:lastColumn="0" w:noHBand="0" w:noVBand="1"/>
      </w:tblPr>
      <w:tblGrid>
        <w:gridCol w:w="1838"/>
        <w:gridCol w:w="2418"/>
        <w:gridCol w:w="1268"/>
        <w:gridCol w:w="632"/>
        <w:gridCol w:w="1210"/>
        <w:gridCol w:w="61"/>
        <w:gridCol w:w="3063"/>
      </w:tblGrid>
      <w:tr w:rsidR="002808C9" w:rsidRPr="002808C9" w14:paraId="1CD994ED" w14:textId="77777777" w:rsidTr="009F1D20">
        <w:tc>
          <w:tcPr>
            <w:tcW w:w="10490" w:type="dxa"/>
            <w:gridSpan w:val="7"/>
            <w:shd w:val="clear" w:color="auto" w:fill="FFC000"/>
          </w:tcPr>
          <w:p w14:paraId="41FCDDE6" w14:textId="77DE0D89" w:rsidR="002808C9" w:rsidRPr="002808C9" w:rsidRDefault="002808C9" w:rsidP="009F1D20">
            <w:pPr>
              <w:jc w:val="center"/>
              <w:rPr>
                <w:rFonts w:ascii="Candara" w:hAnsi="Candara"/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2808C9">
              <w:rPr>
                <w:rFonts w:ascii="Candara" w:hAnsi="Candara"/>
                <w:b/>
                <w:bCs/>
                <w:sz w:val="44"/>
                <w:szCs w:val="44"/>
              </w:rPr>
              <w:t>HORIZON SCAN</w:t>
            </w:r>
            <w:r w:rsidR="00D32776">
              <w:rPr>
                <w:rFonts w:ascii="Candara" w:hAnsi="Candara"/>
                <w:b/>
                <w:bCs/>
                <w:sz w:val="44"/>
                <w:szCs w:val="44"/>
              </w:rPr>
              <w:t xml:space="preserve"> </w:t>
            </w:r>
            <w:r w:rsidRPr="002808C9">
              <w:rPr>
                <w:rFonts w:ascii="Candara" w:hAnsi="Candara"/>
                <w:b/>
                <w:bCs/>
                <w:sz w:val="44"/>
                <w:szCs w:val="44"/>
              </w:rPr>
              <w:t>REQUEST</w:t>
            </w:r>
          </w:p>
        </w:tc>
      </w:tr>
      <w:tr w:rsidR="00AE080D" w:rsidRPr="002808C9" w14:paraId="13FBA1C9" w14:textId="77777777" w:rsidTr="00DA358C">
        <w:tc>
          <w:tcPr>
            <w:tcW w:w="1838" w:type="dxa"/>
          </w:tcPr>
          <w:p w14:paraId="2C77EAD2" w14:textId="5D848E13" w:rsidR="00AE080D" w:rsidRPr="00B87CCF" w:rsidRDefault="00AE080D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Preferred Pronouns</w:t>
            </w:r>
          </w:p>
        </w:tc>
        <w:tc>
          <w:tcPr>
            <w:tcW w:w="3686" w:type="dxa"/>
            <w:gridSpan w:val="2"/>
          </w:tcPr>
          <w:p w14:paraId="1A5D323B" w14:textId="54F8031B" w:rsidR="00AE080D" w:rsidRDefault="00E73B07" w:rsidP="00AE080D">
            <w:pPr>
              <w:tabs>
                <w:tab w:val="left" w:pos="945"/>
              </w:tabs>
              <w:rPr>
                <w:rFonts w:ascii="Candara" w:hAnsi="Candara"/>
                <w:sz w:val="28"/>
                <w:szCs w:val="28"/>
              </w:rPr>
            </w:pPr>
            <w:sdt>
              <w:sdtPr>
                <w:rPr>
                  <w:rFonts w:ascii="Candara" w:hAnsi="Candara"/>
                  <w:sz w:val="28"/>
                  <w:szCs w:val="28"/>
                </w:rPr>
                <w:id w:val="-1352566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E080D" w:rsidRPr="008958E4">
                  <w:rPr>
                    <w:rStyle w:val="PlaceholderText"/>
                  </w:rPr>
                  <w:t>Click or tap here to enter text.</w:t>
                </w:r>
              </w:sdtContent>
            </w:sdt>
            <w:r w:rsidR="00AE080D">
              <w:rPr>
                <w:rFonts w:ascii="Candara" w:hAnsi="Candara"/>
                <w:sz w:val="28"/>
                <w:szCs w:val="28"/>
              </w:rPr>
              <w:tab/>
            </w:r>
          </w:p>
        </w:tc>
        <w:tc>
          <w:tcPr>
            <w:tcW w:w="1842" w:type="dxa"/>
            <w:gridSpan w:val="2"/>
          </w:tcPr>
          <w:p w14:paraId="045CB0F1" w14:textId="2CBF0A24" w:rsidR="00AE080D" w:rsidRPr="00AE080D" w:rsidRDefault="00AE080D" w:rsidP="00AE080D">
            <w:pPr>
              <w:tabs>
                <w:tab w:val="left" w:pos="945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0D">
              <w:rPr>
                <w:rFonts w:ascii="Candara" w:hAnsi="Candara"/>
                <w:b/>
                <w:bCs/>
                <w:sz w:val="24"/>
                <w:szCs w:val="24"/>
              </w:rPr>
              <w:t>Preferred Name</w:t>
            </w:r>
          </w:p>
        </w:tc>
        <w:sdt>
          <w:sdtPr>
            <w:rPr>
              <w:rFonts w:ascii="Candara" w:hAnsi="Candara"/>
              <w:sz w:val="28"/>
              <w:szCs w:val="28"/>
            </w:rPr>
            <w:id w:val="20535783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4" w:type="dxa"/>
                <w:gridSpan w:val="2"/>
              </w:tcPr>
              <w:p w14:paraId="0F7844FF" w14:textId="1D3CE439" w:rsidR="00AE080D" w:rsidRDefault="00AE080D" w:rsidP="00AE080D">
                <w:pPr>
                  <w:tabs>
                    <w:tab w:val="left" w:pos="945"/>
                  </w:tabs>
                  <w:rPr>
                    <w:rFonts w:ascii="Candara" w:hAnsi="Candara"/>
                    <w:sz w:val="28"/>
                    <w:szCs w:val="28"/>
                  </w:rPr>
                </w:pPr>
                <w:r w:rsidRPr="008958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8C9" w:rsidRPr="002808C9" w14:paraId="29622F1C" w14:textId="77777777" w:rsidTr="00DA358C">
        <w:tc>
          <w:tcPr>
            <w:tcW w:w="1838" w:type="dxa"/>
          </w:tcPr>
          <w:p w14:paraId="62330FCD" w14:textId="21E49026" w:rsidR="002808C9" w:rsidRPr="00B87CCF" w:rsidRDefault="002808C9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87CCF">
              <w:rPr>
                <w:rFonts w:ascii="Candara" w:hAnsi="Candara"/>
                <w:b/>
                <w:bCs/>
                <w:sz w:val="24"/>
                <w:szCs w:val="24"/>
              </w:rPr>
              <w:t>Name</w:t>
            </w:r>
          </w:p>
        </w:tc>
        <w:sdt>
          <w:sdtPr>
            <w:rPr>
              <w:rFonts w:ascii="Candara" w:hAnsi="Candara"/>
              <w:sz w:val="28"/>
              <w:szCs w:val="28"/>
            </w:rPr>
            <w:id w:val="3245641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52" w:type="dxa"/>
                <w:gridSpan w:val="6"/>
              </w:tcPr>
              <w:p w14:paraId="33038716" w14:textId="4F1DF997" w:rsidR="002808C9" w:rsidRPr="002808C9" w:rsidRDefault="00AE080D" w:rsidP="009F1D20">
                <w:pPr>
                  <w:rPr>
                    <w:rFonts w:ascii="Candara" w:hAnsi="Candara"/>
                    <w:sz w:val="28"/>
                    <w:szCs w:val="28"/>
                  </w:rPr>
                </w:pPr>
                <w:r w:rsidRPr="008958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498B" w:rsidRPr="002808C9" w14:paraId="799EA774" w14:textId="77777777" w:rsidTr="00DA358C">
        <w:tc>
          <w:tcPr>
            <w:tcW w:w="1838" w:type="dxa"/>
          </w:tcPr>
          <w:p w14:paraId="2A7069F5" w14:textId="69008EC6" w:rsidR="0045498B" w:rsidRPr="00B87CCF" w:rsidRDefault="0045498B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87CCF">
              <w:rPr>
                <w:rFonts w:ascii="Candara" w:hAnsi="Candara"/>
                <w:b/>
                <w:bCs/>
                <w:sz w:val="24"/>
                <w:szCs w:val="24"/>
              </w:rPr>
              <w:t>Job title</w:t>
            </w:r>
          </w:p>
        </w:tc>
        <w:sdt>
          <w:sdtPr>
            <w:rPr>
              <w:rFonts w:ascii="Candara" w:hAnsi="Candara"/>
              <w:sz w:val="28"/>
              <w:szCs w:val="28"/>
            </w:rPr>
            <w:id w:val="-796759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52" w:type="dxa"/>
                <w:gridSpan w:val="6"/>
              </w:tcPr>
              <w:p w14:paraId="359D9660" w14:textId="362107B2" w:rsidR="0045498B" w:rsidRPr="002808C9" w:rsidRDefault="00AE080D" w:rsidP="009F1D20">
                <w:pPr>
                  <w:rPr>
                    <w:rFonts w:ascii="Candara" w:hAnsi="Candara"/>
                    <w:sz w:val="28"/>
                    <w:szCs w:val="28"/>
                  </w:rPr>
                </w:pPr>
                <w:r w:rsidRPr="008958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8C9" w:rsidRPr="002808C9" w14:paraId="5B4F7C0E" w14:textId="77777777" w:rsidTr="00DA358C">
        <w:tc>
          <w:tcPr>
            <w:tcW w:w="1838" w:type="dxa"/>
          </w:tcPr>
          <w:p w14:paraId="36B61007" w14:textId="727654EB" w:rsidR="002808C9" w:rsidRPr="00B87CCF" w:rsidRDefault="002808C9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87CCF">
              <w:rPr>
                <w:rFonts w:ascii="Candara" w:hAnsi="Candara"/>
                <w:b/>
                <w:bCs/>
                <w:sz w:val="24"/>
                <w:szCs w:val="24"/>
              </w:rPr>
              <w:t>Department</w:t>
            </w:r>
          </w:p>
        </w:tc>
        <w:sdt>
          <w:sdtPr>
            <w:rPr>
              <w:rFonts w:ascii="Candara" w:hAnsi="Candara"/>
              <w:sz w:val="28"/>
              <w:szCs w:val="28"/>
            </w:rPr>
            <w:id w:val="-15872223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52" w:type="dxa"/>
                <w:gridSpan w:val="6"/>
              </w:tcPr>
              <w:p w14:paraId="3D3CA9EB" w14:textId="5E1012E3" w:rsidR="002808C9" w:rsidRPr="002808C9" w:rsidRDefault="00AE080D" w:rsidP="009F1D20">
                <w:pPr>
                  <w:rPr>
                    <w:rFonts w:ascii="Candara" w:hAnsi="Candara"/>
                    <w:sz w:val="28"/>
                    <w:szCs w:val="28"/>
                  </w:rPr>
                </w:pPr>
                <w:r w:rsidRPr="008958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8C9" w:rsidRPr="002808C9" w14:paraId="38BE6893" w14:textId="77777777" w:rsidTr="00DA358C">
        <w:tc>
          <w:tcPr>
            <w:tcW w:w="1838" w:type="dxa"/>
          </w:tcPr>
          <w:p w14:paraId="56CDEE1F" w14:textId="30600A70" w:rsidR="002808C9" w:rsidRPr="00B87CCF" w:rsidRDefault="002808C9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87CCF">
              <w:rPr>
                <w:rFonts w:ascii="Candara" w:hAnsi="Candara"/>
                <w:b/>
                <w:bCs/>
                <w:sz w:val="24"/>
                <w:szCs w:val="24"/>
              </w:rPr>
              <w:t>Email</w:t>
            </w:r>
          </w:p>
        </w:tc>
        <w:sdt>
          <w:sdtPr>
            <w:rPr>
              <w:rFonts w:ascii="Candara" w:hAnsi="Candara"/>
              <w:sz w:val="28"/>
              <w:szCs w:val="28"/>
            </w:rPr>
            <w:id w:val="-14079977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8" w:type="dxa"/>
                <w:gridSpan w:val="3"/>
              </w:tcPr>
              <w:p w14:paraId="3534FC4B" w14:textId="7C434F44" w:rsidR="002808C9" w:rsidRPr="002808C9" w:rsidRDefault="00AE080D" w:rsidP="009F1D20">
                <w:pPr>
                  <w:rPr>
                    <w:rFonts w:ascii="Candara" w:hAnsi="Candara"/>
                    <w:sz w:val="28"/>
                    <w:szCs w:val="28"/>
                  </w:rPr>
                </w:pPr>
                <w:r w:rsidRPr="008958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1" w:type="dxa"/>
            <w:gridSpan w:val="2"/>
          </w:tcPr>
          <w:p w14:paraId="4CBFABB4" w14:textId="0576021B" w:rsidR="002808C9" w:rsidRPr="00B87CCF" w:rsidRDefault="002808C9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87CCF">
              <w:rPr>
                <w:rFonts w:ascii="Candara" w:hAnsi="Candara"/>
                <w:b/>
                <w:bCs/>
                <w:sz w:val="24"/>
                <w:szCs w:val="24"/>
              </w:rPr>
              <w:t>Phone</w:t>
            </w:r>
          </w:p>
        </w:tc>
        <w:sdt>
          <w:sdtPr>
            <w:rPr>
              <w:rFonts w:ascii="Candara" w:hAnsi="Candara"/>
              <w:sz w:val="28"/>
              <w:szCs w:val="28"/>
            </w:rPr>
            <w:id w:val="20840988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3" w:type="dxa"/>
              </w:tcPr>
              <w:p w14:paraId="702AE5CA" w14:textId="04394295" w:rsidR="002808C9" w:rsidRPr="002808C9" w:rsidRDefault="00AE080D" w:rsidP="009F1D20">
                <w:pPr>
                  <w:rPr>
                    <w:rFonts w:ascii="Candara" w:hAnsi="Candara"/>
                    <w:sz w:val="28"/>
                    <w:szCs w:val="28"/>
                  </w:rPr>
                </w:pPr>
                <w:r w:rsidRPr="008958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8C9" w14:paraId="75D5B09D" w14:textId="77777777" w:rsidTr="009F1D20">
        <w:tc>
          <w:tcPr>
            <w:tcW w:w="10490" w:type="dxa"/>
            <w:gridSpan w:val="7"/>
            <w:shd w:val="clear" w:color="auto" w:fill="FFC000"/>
          </w:tcPr>
          <w:p w14:paraId="7CB639D6" w14:textId="77777777" w:rsidR="002808C9" w:rsidRDefault="002808C9" w:rsidP="009F1D20"/>
        </w:tc>
      </w:tr>
      <w:tr w:rsidR="0045498B" w:rsidRPr="00B87CCF" w14:paraId="4B7BFFF2" w14:textId="77777777" w:rsidTr="00DA358C">
        <w:tc>
          <w:tcPr>
            <w:tcW w:w="1838" w:type="dxa"/>
          </w:tcPr>
          <w:p w14:paraId="79280768" w14:textId="5D6620CC" w:rsidR="0045498B" w:rsidRPr="00B87CCF" w:rsidRDefault="0045498B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87CCF">
              <w:rPr>
                <w:rFonts w:ascii="Candara" w:hAnsi="Candara"/>
                <w:b/>
                <w:bCs/>
                <w:sz w:val="24"/>
                <w:szCs w:val="24"/>
              </w:rPr>
              <w:t>Date of request</w:t>
            </w:r>
          </w:p>
        </w:tc>
        <w:sdt>
          <w:sdtPr>
            <w:rPr>
              <w:rFonts w:ascii="Candara" w:hAnsi="Candara"/>
              <w:sz w:val="24"/>
              <w:szCs w:val="24"/>
            </w:rPr>
            <w:id w:val="2948795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8" w:type="dxa"/>
                <w:gridSpan w:val="3"/>
              </w:tcPr>
              <w:p w14:paraId="0FB11BAB" w14:textId="45E25E54" w:rsidR="0045498B" w:rsidRPr="00B87CCF" w:rsidRDefault="00AE080D" w:rsidP="009F1D20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8958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1" w:type="dxa"/>
            <w:gridSpan w:val="2"/>
          </w:tcPr>
          <w:p w14:paraId="187F1E67" w14:textId="5B3BB501" w:rsidR="0045498B" w:rsidRPr="00B87CCF" w:rsidRDefault="0045498B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87CCF">
              <w:rPr>
                <w:rFonts w:ascii="Candara" w:hAnsi="Candara"/>
                <w:b/>
                <w:bCs/>
                <w:sz w:val="24"/>
                <w:szCs w:val="24"/>
              </w:rPr>
              <w:t>Deadline</w:t>
            </w:r>
          </w:p>
        </w:tc>
        <w:sdt>
          <w:sdtPr>
            <w:rPr>
              <w:rFonts w:ascii="Candara" w:hAnsi="Candara"/>
              <w:sz w:val="24"/>
              <w:szCs w:val="24"/>
            </w:rPr>
            <w:id w:val="21345983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3" w:type="dxa"/>
              </w:tcPr>
              <w:p w14:paraId="1B19E53C" w14:textId="65B8904B" w:rsidR="0045498B" w:rsidRPr="00B87CCF" w:rsidRDefault="00AE080D" w:rsidP="009F1D20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8958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498B" w:rsidRPr="0045498B" w14:paraId="0A4EDD5F" w14:textId="77777777" w:rsidTr="009F1D20">
        <w:tc>
          <w:tcPr>
            <w:tcW w:w="10490" w:type="dxa"/>
            <w:gridSpan w:val="7"/>
          </w:tcPr>
          <w:p w14:paraId="41CDAC11" w14:textId="3971B57D" w:rsidR="0045498B" w:rsidRPr="00FD6369" w:rsidRDefault="0045498B" w:rsidP="009F1D20">
            <w:pPr>
              <w:jc w:val="center"/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</w:pPr>
            <w:r w:rsidRPr="00FD6369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Please give as much notice as possible so we can provide the best service</w:t>
            </w:r>
          </w:p>
        </w:tc>
      </w:tr>
      <w:tr w:rsidR="00665745" w:rsidRPr="0045498B" w14:paraId="21418159" w14:textId="77777777" w:rsidTr="009F1D20">
        <w:tc>
          <w:tcPr>
            <w:tcW w:w="10490" w:type="dxa"/>
            <w:gridSpan w:val="7"/>
            <w:shd w:val="clear" w:color="auto" w:fill="FFC000"/>
          </w:tcPr>
          <w:p w14:paraId="025C1295" w14:textId="77777777" w:rsidR="00665745" w:rsidRPr="0045498B" w:rsidRDefault="00665745" w:rsidP="009F1D2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665745" w:rsidRPr="00B87CCF" w14:paraId="0228C459" w14:textId="77777777" w:rsidTr="009F1D20">
        <w:tc>
          <w:tcPr>
            <w:tcW w:w="10490" w:type="dxa"/>
            <w:gridSpan w:val="7"/>
          </w:tcPr>
          <w:p w14:paraId="23189C16" w14:textId="5A1C386E" w:rsidR="00665745" w:rsidRPr="00B87CCF" w:rsidRDefault="00665745" w:rsidP="009F1D20">
            <w:pPr>
              <w:rPr>
                <w:rFonts w:ascii="Candara" w:hAnsi="Candara"/>
                <w:sz w:val="28"/>
                <w:szCs w:val="28"/>
              </w:rPr>
            </w:pPr>
            <w:r w:rsidRPr="00B87CCF">
              <w:rPr>
                <w:rFonts w:ascii="Candara" w:hAnsi="Candara"/>
                <w:b/>
                <w:bCs/>
                <w:sz w:val="28"/>
                <w:szCs w:val="28"/>
              </w:rPr>
              <w:t xml:space="preserve">Details </w:t>
            </w:r>
            <w:r w:rsidR="003E257F">
              <w:rPr>
                <w:rFonts w:ascii="Candara" w:hAnsi="Candara"/>
                <w:b/>
                <w:bCs/>
                <w:sz w:val="28"/>
                <w:szCs w:val="28"/>
              </w:rPr>
              <w:t>of the search</w:t>
            </w:r>
            <w:r w:rsidRPr="00B87CCF">
              <w:rPr>
                <w:rFonts w:ascii="Candara" w:hAnsi="Candara"/>
                <w:sz w:val="28"/>
                <w:szCs w:val="28"/>
              </w:rPr>
              <w:t xml:space="preserve">: </w:t>
            </w:r>
            <w:r w:rsidRPr="009752F1">
              <w:rPr>
                <w:rFonts w:ascii="Candara" w:hAnsi="Candara"/>
                <w:sz w:val="24"/>
                <w:szCs w:val="24"/>
              </w:rPr>
              <w:t>please give as many details as possible</w:t>
            </w:r>
          </w:p>
        </w:tc>
      </w:tr>
      <w:tr w:rsidR="009752F1" w:rsidRPr="0045498B" w14:paraId="28E36A7C" w14:textId="77777777" w:rsidTr="00DA358C">
        <w:trPr>
          <w:trHeight w:val="1175"/>
        </w:trPr>
        <w:tc>
          <w:tcPr>
            <w:tcW w:w="1838" w:type="dxa"/>
          </w:tcPr>
          <w:p w14:paraId="43D1A65D" w14:textId="3ED7D60E" w:rsidR="009752F1" w:rsidRPr="00B87CCF" w:rsidRDefault="009752F1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What is the project about?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17288756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52" w:type="dxa"/>
                <w:gridSpan w:val="6"/>
              </w:tcPr>
              <w:p w14:paraId="35416599" w14:textId="5E471678" w:rsidR="009752F1" w:rsidRPr="009752F1" w:rsidRDefault="00AE080D" w:rsidP="009F1D20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8958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F1" w:rsidRPr="0045498B" w14:paraId="6911313E" w14:textId="77777777" w:rsidTr="00DA358C">
        <w:trPr>
          <w:trHeight w:val="1264"/>
        </w:trPr>
        <w:tc>
          <w:tcPr>
            <w:tcW w:w="1838" w:type="dxa"/>
          </w:tcPr>
          <w:p w14:paraId="204C78C9" w14:textId="55DF9978" w:rsidR="009752F1" w:rsidRPr="00B87CCF" w:rsidRDefault="009752F1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87CCF">
              <w:rPr>
                <w:rFonts w:ascii="Candara" w:hAnsi="Candara"/>
                <w:b/>
                <w:bCs/>
                <w:sz w:val="24"/>
                <w:szCs w:val="24"/>
              </w:rPr>
              <w:t>What is the background to this project?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6205082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52" w:type="dxa"/>
                <w:gridSpan w:val="6"/>
              </w:tcPr>
              <w:p w14:paraId="0AB551D6" w14:textId="5C2ECFF0" w:rsidR="009752F1" w:rsidRPr="009752F1" w:rsidRDefault="00AE080D" w:rsidP="009F1D20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8958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1FCF" w:rsidRPr="0045498B" w14:paraId="7691F246" w14:textId="77777777" w:rsidTr="00DA358C">
        <w:trPr>
          <w:trHeight w:val="1557"/>
        </w:trPr>
        <w:tc>
          <w:tcPr>
            <w:tcW w:w="1838" w:type="dxa"/>
          </w:tcPr>
          <w:p w14:paraId="3B3C64C1" w14:textId="77777777" w:rsidR="00E41FCF" w:rsidRDefault="00E41FCF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87CCF">
              <w:rPr>
                <w:rFonts w:ascii="Candara" w:hAnsi="Candara"/>
                <w:b/>
                <w:bCs/>
                <w:sz w:val="24"/>
                <w:szCs w:val="24"/>
              </w:rPr>
              <w:t>What impact will this project have?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</w:p>
          <w:p w14:paraId="5EA150EB" w14:textId="77777777" w:rsidR="00E41FCF" w:rsidRDefault="00E41FCF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Who will benefit?</w:t>
            </w:r>
          </w:p>
          <w:p w14:paraId="2BE939AC" w14:textId="1C0BD83E" w:rsidR="00E41FCF" w:rsidRPr="00B87CCF" w:rsidRDefault="00E41FCF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How will they benefit?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5571338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52" w:type="dxa"/>
                <w:gridSpan w:val="6"/>
              </w:tcPr>
              <w:p w14:paraId="226422A6" w14:textId="3CE8DC90" w:rsidR="00E41FCF" w:rsidRPr="009752F1" w:rsidRDefault="00AE080D" w:rsidP="009F1D20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8958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56AF" w:rsidRPr="0045498B" w14:paraId="7E9D8BD6" w14:textId="77777777" w:rsidTr="009F1D20">
        <w:tc>
          <w:tcPr>
            <w:tcW w:w="10490" w:type="dxa"/>
            <w:gridSpan w:val="7"/>
          </w:tcPr>
          <w:p w14:paraId="49A94A8B" w14:textId="19F210C5" w:rsidR="006856AF" w:rsidRPr="0045498B" w:rsidRDefault="006856AF" w:rsidP="009F1D20">
            <w:pPr>
              <w:rPr>
                <w:rFonts w:ascii="Candara" w:hAnsi="Candara"/>
                <w:sz w:val="24"/>
                <w:szCs w:val="24"/>
              </w:rPr>
            </w:pPr>
            <w:r w:rsidRPr="00C43AD9">
              <w:rPr>
                <w:rFonts w:ascii="Candara" w:hAnsi="Candara"/>
                <w:b/>
                <w:bCs/>
                <w:sz w:val="24"/>
                <w:szCs w:val="24"/>
              </w:rPr>
              <w:t>Addi</w:t>
            </w:r>
            <w:r w:rsidR="003E257F" w:rsidRPr="00C43AD9">
              <w:rPr>
                <w:rFonts w:ascii="Candara" w:hAnsi="Candara"/>
                <w:b/>
                <w:bCs/>
                <w:sz w:val="24"/>
                <w:szCs w:val="24"/>
              </w:rPr>
              <w:t>tional information</w:t>
            </w:r>
            <w:r>
              <w:rPr>
                <w:rFonts w:ascii="Candara" w:hAnsi="Candara"/>
                <w:sz w:val="24"/>
                <w:szCs w:val="24"/>
              </w:rPr>
              <w:t xml:space="preserve"> – please add anything </w:t>
            </w:r>
            <w:r w:rsidR="00C43AD9">
              <w:rPr>
                <w:rFonts w:ascii="Candara" w:hAnsi="Candara"/>
                <w:sz w:val="24"/>
                <w:szCs w:val="24"/>
              </w:rPr>
              <w:t>else to help us meet your requirements</w:t>
            </w:r>
          </w:p>
        </w:tc>
      </w:tr>
      <w:tr w:rsidR="006856AF" w:rsidRPr="0045498B" w14:paraId="02994E37" w14:textId="77777777" w:rsidTr="009752F1">
        <w:trPr>
          <w:trHeight w:val="890"/>
        </w:trPr>
        <w:sdt>
          <w:sdtPr>
            <w:rPr>
              <w:rFonts w:ascii="Candara" w:hAnsi="Candara"/>
              <w:sz w:val="20"/>
              <w:szCs w:val="20"/>
            </w:rPr>
            <w:id w:val="-1393427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7"/>
              </w:tcPr>
              <w:p w14:paraId="2271CB84" w14:textId="6CD4C23A" w:rsidR="006856AF" w:rsidRPr="009752F1" w:rsidRDefault="00AE080D" w:rsidP="009F1D20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8958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5CA" w:rsidRPr="0045498B" w14:paraId="5B135314" w14:textId="77777777" w:rsidTr="00DA358C">
        <w:tc>
          <w:tcPr>
            <w:tcW w:w="1838" w:type="dxa"/>
          </w:tcPr>
          <w:p w14:paraId="68B82BB0" w14:textId="131D28ED" w:rsidR="00DA05CA" w:rsidRPr="006856AF" w:rsidRDefault="00DA05CA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6856AF">
              <w:rPr>
                <w:rFonts w:ascii="Candara" w:hAnsi="Candara"/>
                <w:b/>
                <w:bCs/>
                <w:sz w:val="24"/>
                <w:szCs w:val="24"/>
              </w:rPr>
              <w:t>How far back should we search?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 w:rsidRPr="00DA05CA">
              <w:rPr>
                <w:rFonts w:ascii="Candara" w:hAnsi="Candara"/>
                <w:sz w:val="24"/>
                <w:szCs w:val="24"/>
              </w:rPr>
              <w:t>Eg: last 2 years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18851436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8" w:type="dxa"/>
              </w:tcPr>
              <w:p w14:paraId="7C70E390" w14:textId="7FA5C79C" w:rsidR="00DA05CA" w:rsidRPr="009752F1" w:rsidRDefault="00AE080D" w:rsidP="009F1D20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8958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00" w:type="dxa"/>
            <w:gridSpan w:val="2"/>
          </w:tcPr>
          <w:p w14:paraId="11D70958" w14:textId="0744AAA5" w:rsidR="00DA05CA" w:rsidRPr="0045498B" w:rsidRDefault="00DA05CA" w:rsidP="009F1D20">
            <w:pPr>
              <w:rPr>
                <w:rFonts w:ascii="Candara" w:hAnsi="Candara"/>
                <w:sz w:val="24"/>
                <w:szCs w:val="24"/>
              </w:rPr>
            </w:pPr>
            <w:r w:rsidRPr="00DA05CA">
              <w:rPr>
                <w:rFonts w:ascii="Candara" w:hAnsi="Candara"/>
                <w:b/>
                <w:bCs/>
                <w:sz w:val="24"/>
                <w:szCs w:val="24"/>
              </w:rPr>
              <w:t>Should we limit our search to the UK?</w:t>
            </w:r>
            <w:r>
              <w:rPr>
                <w:rFonts w:ascii="Candara" w:hAnsi="Candara"/>
                <w:sz w:val="24"/>
                <w:szCs w:val="24"/>
              </w:rPr>
              <w:t xml:space="preserve"> If not</w:t>
            </w:r>
            <w:r w:rsidR="002B170D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 xml:space="preserve"> please specify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4537535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4" w:type="dxa"/>
                <w:gridSpan w:val="3"/>
              </w:tcPr>
              <w:p w14:paraId="48B4CC6D" w14:textId="75C0028A" w:rsidR="00DA05CA" w:rsidRPr="009752F1" w:rsidRDefault="00AE080D" w:rsidP="009F1D20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8958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5CA" w:rsidRPr="00DA05CA" w14:paraId="5380FC3F" w14:textId="77777777" w:rsidTr="009F1D20">
        <w:tc>
          <w:tcPr>
            <w:tcW w:w="6156" w:type="dxa"/>
            <w:gridSpan w:val="4"/>
          </w:tcPr>
          <w:p w14:paraId="71193622" w14:textId="1AE4C61E" w:rsidR="00DA05CA" w:rsidRPr="00B87CCF" w:rsidRDefault="00DA05CA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87CCF">
              <w:rPr>
                <w:rFonts w:ascii="Candara" w:hAnsi="Candara"/>
                <w:b/>
                <w:bCs/>
                <w:sz w:val="24"/>
                <w:szCs w:val="24"/>
              </w:rPr>
              <w:t>Would you also like articles on this topic?</w:t>
            </w:r>
          </w:p>
        </w:tc>
        <w:tc>
          <w:tcPr>
            <w:tcW w:w="4334" w:type="dxa"/>
            <w:gridSpan w:val="3"/>
          </w:tcPr>
          <w:p w14:paraId="6F3EB3B4" w14:textId="6E30CB4D" w:rsidR="00DA05CA" w:rsidRPr="00B87CCF" w:rsidRDefault="00DA05CA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87CCF">
              <w:rPr>
                <w:rFonts w:ascii="Candara" w:hAnsi="Candara"/>
                <w:b/>
                <w:bCs/>
                <w:sz w:val="24"/>
                <w:szCs w:val="24"/>
              </w:rPr>
              <w:t>Yes</w:t>
            </w:r>
            <w:r w:rsidR="00B87CCF">
              <w:rPr>
                <w:rFonts w:ascii="Candara" w:hAnsi="Candara"/>
                <w:b/>
                <w:bCs/>
                <w:sz w:val="24"/>
                <w:szCs w:val="24"/>
              </w:rPr>
              <w:t xml:space="preserve"> please</w:t>
            </w:r>
            <w:r w:rsidR="00AE080D">
              <w:rPr>
                <w:rFonts w:ascii="Candara" w:hAnsi="Candara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Candara" w:hAnsi="Candara"/>
                  <w:b/>
                  <w:bCs/>
                  <w:sz w:val="24"/>
                  <w:szCs w:val="24"/>
                </w:rPr>
                <w:id w:val="61842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0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E080D">
              <w:rPr>
                <w:rFonts w:ascii="Candara" w:hAnsi="Candara"/>
                <w:b/>
                <w:bCs/>
                <w:sz w:val="24"/>
                <w:szCs w:val="24"/>
              </w:rPr>
              <w:t xml:space="preserve">                  </w:t>
            </w:r>
            <w:r w:rsidRPr="00B87CCF">
              <w:rPr>
                <w:rFonts w:ascii="Candara" w:hAnsi="Candara"/>
                <w:b/>
                <w:bCs/>
                <w:sz w:val="24"/>
                <w:szCs w:val="24"/>
              </w:rPr>
              <w:t>No</w:t>
            </w:r>
            <w:r w:rsidR="00B87CCF">
              <w:rPr>
                <w:rFonts w:ascii="Candara" w:hAnsi="Candara"/>
                <w:b/>
                <w:bCs/>
                <w:sz w:val="24"/>
                <w:szCs w:val="24"/>
              </w:rPr>
              <w:t xml:space="preserve"> thanks</w:t>
            </w:r>
            <w:r w:rsidR="00AE080D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ndara" w:hAnsi="Candara"/>
                  <w:b/>
                  <w:bCs/>
                  <w:sz w:val="24"/>
                  <w:szCs w:val="24"/>
                </w:rPr>
                <w:id w:val="-106479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0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7CCF" w:rsidRPr="00B87CCF" w14:paraId="2E50CDB4" w14:textId="77777777" w:rsidTr="009F1D20">
        <w:tc>
          <w:tcPr>
            <w:tcW w:w="10490" w:type="dxa"/>
            <w:gridSpan w:val="7"/>
          </w:tcPr>
          <w:p w14:paraId="03715830" w14:textId="12878723" w:rsidR="00B87CCF" w:rsidRPr="00B87CCF" w:rsidRDefault="00B87CCF" w:rsidP="009752F1">
            <w:pPr>
              <w:jc w:val="center"/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</w:pPr>
            <w:r w:rsidRPr="00B87CCF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 xml:space="preserve">Please email completed form to: </w:t>
            </w:r>
            <w:hyperlink r:id="rId7" w:history="1">
              <w:r w:rsidRPr="00B87CCF">
                <w:rPr>
                  <w:rStyle w:val="Hyperlink"/>
                  <w:rFonts w:ascii="Candara" w:hAnsi="Candara"/>
                  <w:b/>
                  <w:bCs/>
                  <w:sz w:val="24"/>
                  <w:szCs w:val="24"/>
                </w:rPr>
                <w:t>susan.franks1@nhs.net</w:t>
              </w:r>
            </w:hyperlink>
          </w:p>
        </w:tc>
      </w:tr>
      <w:tr w:rsidR="00B87CCF" w:rsidRPr="0045498B" w14:paraId="43A7CD68" w14:textId="77777777" w:rsidTr="009F1D20">
        <w:tc>
          <w:tcPr>
            <w:tcW w:w="10490" w:type="dxa"/>
            <w:gridSpan w:val="7"/>
            <w:shd w:val="clear" w:color="auto" w:fill="FFC000"/>
          </w:tcPr>
          <w:p w14:paraId="6B6CAFF9" w14:textId="77777777" w:rsidR="00B87CCF" w:rsidRPr="0045498B" w:rsidRDefault="00B87CCF" w:rsidP="009F1D2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87CCF" w:rsidRPr="0045498B" w14:paraId="521C317B" w14:textId="77777777" w:rsidTr="009F1D20">
        <w:tc>
          <w:tcPr>
            <w:tcW w:w="10490" w:type="dxa"/>
            <w:gridSpan w:val="7"/>
          </w:tcPr>
          <w:p w14:paraId="4D3DACD4" w14:textId="33E5D28F" w:rsidR="00B87CCF" w:rsidRPr="00DA05CA" w:rsidRDefault="00B87CCF" w:rsidP="009F1D20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DA05CA">
              <w:rPr>
                <w:rFonts w:ascii="Candara" w:hAnsi="Candara"/>
                <w:b/>
                <w:bCs/>
                <w:sz w:val="28"/>
                <w:szCs w:val="28"/>
              </w:rPr>
              <w:t>For LKS staff only</w:t>
            </w:r>
          </w:p>
        </w:tc>
      </w:tr>
      <w:tr w:rsidR="00B87CCF" w:rsidRPr="0045498B" w14:paraId="5A43267F" w14:textId="77777777" w:rsidTr="009F1D20">
        <w:tc>
          <w:tcPr>
            <w:tcW w:w="4256" w:type="dxa"/>
            <w:gridSpan w:val="2"/>
          </w:tcPr>
          <w:p w14:paraId="5495C725" w14:textId="2EA8AD9D" w:rsidR="00B87CCF" w:rsidRPr="00DA05CA" w:rsidRDefault="00B87CCF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DA05CA">
              <w:rPr>
                <w:rFonts w:ascii="Candara" w:hAnsi="Candara"/>
                <w:b/>
                <w:bCs/>
                <w:sz w:val="24"/>
                <w:szCs w:val="24"/>
              </w:rPr>
              <w:t>Search carried out by</w:t>
            </w:r>
          </w:p>
        </w:tc>
        <w:sdt>
          <w:sdtPr>
            <w:rPr>
              <w:rFonts w:ascii="Candara" w:hAnsi="Candara"/>
              <w:sz w:val="24"/>
              <w:szCs w:val="24"/>
            </w:rPr>
            <w:id w:val="15026222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4" w:type="dxa"/>
                <w:gridSpan w:val="5"/>
              </w:tcPr>
              <w:p w14:paraId="03A1338C" w14:textId="39A8C2E4" w:rsidR="00B87CCF" w:rsidRPr="0045498B" w:rsidRDefault="00AE080D" w:rsidP="009F1D20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8958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7CCF" w:rsidRPr="0045498B" w14:paraId="294A6467" w14:textId="77777777" w:rsidTr="00DA358C">
        <w:tc>
          <w:tcPr>
            <w:tcW w:w="1838" w:type="dxa"/>
          </w:tcPr>
          <w:p w14:paraId="4ADAF664" w14:textId="31D075E0" w:rsidR="00B87CCF" w:rsidRPr="00DA05CA" w:rsidRDefault="00B87CCF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DA05CA">
              <w:rPr>
                <w:rFonts w:ascii="Candara" w:hAnsi="Candara"/>
                <w:b/>
                <w:bCs/>
                <w:sz w:val="24"/>
                <w:szCs w:val="24"/>
              </w:rPr>
              <w:t>Date</w:t>
            </w:r>
          </w:p>
        </w:tc>
        <w:sdt>
          <w:sdtPr>
            <w:rPr>
              <w:rFonts w:ascii="Candara" w:hAnsi="Candara"/>
              <w:sz w:val="24"/>
              <w:szCs w:val="24"/>
            </w:rPr>
            <w:id w:val="-16785654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8" w:type="dxa"/>
              </w:tcPr>
              <w:p w14:paraId="4D2B4420" w14:textId="180184D0" w:rsidR="00B87CCF" w:rsidRPr="0045498B" w:rsidRDefault="00AE080D" w:rsidP="009F1D20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8958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00" w:type="dxa"/>
            <w:gridSpan w:val="2"/>
          </w:tcPr>
          <w:p w14:paraId="0FE16BC0" w14:textId="13B4EDB0" w:rsidR="00B87CCF" w:rsidRPr="00B87CCF" w:rsidRDefault="00B87CCF" w:rsidP="009F1D2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87CCF">
              <w:rPr>
                <w:rFonts w:ascii="Candara" w:hAnsi="Candara"/>
                <w:b/>
                <w:bCs/>
                <w:sz w:val="24"/>
                <w:szCs w:val="24"/>
              </w:rPr>
              <w:t>Sent to reader</w:t>
            </w:r>
          </w:p>
        </w:tc>
        <w:sdt>
          <w:sdtPr>
            <w:rPr>
              <w:rFonts w:ascii="Candara" w:hAnsi="Candara"/>
              <w:sz w:val="24"/>
              <w:szCs w:val="24"/>
            </w:rPr>
            <w:id w:val="-1335676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4" w:type="dxa"/>
                <w:gridSpan w:val="3"/>
              </w:tcPr>
              <w:p w14:paraId="5AB693A1" w14:textId="123AAB64" w:rsidR="00B87CCF" w:rsidRPr="0045498B" w:rsidRDefault="00DA358C" w:rsidP="009F1D20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8958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C322EC" w14:textId="4A7AA136" w:rsidR="002808C9" w:rsidRDefault="002808C9"/>
    <w:sectPr w:rsidR="002808C9" w:rsidSect="00C15F27">
      <w:headerReference w:type="default" r:id="rId8"/>
      <w:footerReference w:type="default" r:id="rId9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9F281" w14:textId="77777777" w:rsidR="001E1459" w:rsidRDefault="001E1459" w:rsidP="00443E31">
      <w:pPr>
        <w:spacing w:after="0" w:line="240" w:lineRule="auto"/>
      </w:pPr>
      <w:r>
        <w:separator/>
      </w:r>
    </w:p>
  </w:endnote>
  <w:endnote w:type="continuationSeparator" w:id="0">
    <w:p w14:paraId="590C9295" w14:textId="77777777" w:rsidR="001E1459" w:rsidRDefault="001E1459" w:rsidP="004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1DC16" w14:textId="6AA0808A" w:rsidR="00404B00" w:rsidRPr="00404B00" w:rsidRDefault="00404B00" w:rsidP="00404B00">
    <w:pPr>
      <w:pStyle w:val="Footer"/>
      <w:jc w:val="center"/>
      <w:rPr>
        <w:rFonts w:ascii="Candara" w:hAnsi="Candara"/>
        <w:b/>
        <w:bCs/>
        <w:sz w:val="24"/>
        <w:szCs w:val="24"/>
      </w:rPr>
    </w:pPr>
    <w:r w:rsidRPr="00404B00">
      <w:rPr>
        <w:rFonts w:ascii="Candara" w:hAnsi="Candara"/>
        <w:b/>
        <w:bCs/>
        <w:sz w:val="24"/>
        <w:szCs w:val="24"/>
      </w:rPr>
      <w:t>The Library &amp; Knowledge Services, Postgraduate Centre</w:t>
    </w:r>
    <w:r>
      <w:rPr>
        <w:rFonts w:ascii="Candara" w:hAnsi="Candara"/>
        <w:b/>
        <w:bCs/>
        <w:sz w:val="24"/>
        <w:szCs w:val="24"/>
      </w:rPr>
      <w:t xml:space="preserve">                                                </w:t>
    </w:r>
    <w:r w:rsidRPr="00404B00">
      <w:rPr>
        <w:rFonts w:ascii="Candara" w:hAnsi="Candara"/>
        <w:b/>
        <w:bCs/>
        <w:sz w:val="24"/>
        <w:szCs w:val="24"/>
      </w:rPr>
      <w:t>Medway NHS Foundation Trust</w:t>
    </w:r>
  </w:p>
  <w:p w14:paraId="2BB65DE8" w14:textId="1637D4FD" w:rsidR="00404B00" w:rsidRDefault="00E73B07" w:rsidP="00404B00">
    <w:pPr>
      <w:pStyle w:val="Footer"/>
      <w:jc w:val="center"/>
    </w:pPr>
    <w:hyperlink r:id="rId1" w:history="1">
      <w:r w:rsidR="00404B00" w:rsidRPr="002423C2">
        <w:rPr>
          <w:rStyle w:val="Hyperlink"/>
          <w:rFonts w:ascii="Candara" w:hAnsi="Candara"/>
          <w:b/>
          <w:bCs/>
          <w:sz w:val="24"/>
          <w:szCs w:val="24"/>
        </w:rPr>
        <w:t>trust.library@nhs.net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2F294" w14:textId="77777777" w:rsidR="001E1459" w:rsidRDefault="001E1459" w:rsidP="00443E31">
      <w:pPr>
        <w:spacing w:after="0" w:line="240" w:lineRule="auto"/>
      </w:pPr>
      <w:r>
        <w:separator/>
      </w:r>
    </w:p>
  </w:footnote>
  <w:footnote w:type="continuationSeparator" w:id="0">
    <w:p w14:paraId="5FC03ECC" w14:textId="77777777" w:rsidR="001E1459" w:rsidRDefault="001E1459" w:rsidP="004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E5EC1" w14:textId="58F05F93" w:rsidR="009F1D20" w:rsidRDefault="00D32776" w:rsidP="009F1D20">
    <w:pPr>
      <w:pStyle w:val="Header"/>
      <w:tabs>
        <w:tab w:val="clear" w:pos="4513"/>
        <w:tab w:val="clear" w:pos="9026"/>
        <w:tab w:val="left" w:pos="6075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B49CC62" wp14:editId="69C11DD0">
          <wp:simplePos x="0" y="0"/>
          <wp:positionH relativeFrom="column">
            <wp:posOffset>-723900</wp:posOffset>
          </wp:positionH>
          <wp:positionV relativeFrom="paragraph">
            <wp:posOffset>-401899</wp:posOffset>
          </wp:positionV>
          <wp:extent cx="2206800" cy="957600"/>
          <wp:effectExtent l="0" t="0" r="3175" b="0"/>
          <wp:wrapTight wrapText="bothSides">
            <wp:wrapPolygon edited="0">
              <wp:start x="0" y="0"/>
              <wp:lineTo x="0" y="21056"/>
              <wp:lineTo x="21445" y="21056"/>
              <wp:lineTo x="2144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8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1" locked="0" layoutInCell="1" allowOverlap="1" wp14:anchorId="06C6BEA6" wp14:editId="1A8BD56E">
          <wp:simplePos x="0" y="0"/>
          <wp:positionH relativeFrom="column">
            <wp:posOffset>4933950</wp:posOffset>
          </wp:positionH>
          <wp:positionV relativeFrom="paragraph">
            <wp:posOffset>-259080</wp:posOffset>
          </wp:positionV>
          <wp:extent cx="1239520" cy="680085"/>
          <wp:effectExtent l="0" t="0" r="0" b="5715"/>
          <wp:wrapTight wrapText="bothSides">
            <wp:wrapPolygon edited="0">
              <wp:start x="9627" y="0"/>
              <wp:lineTo x="9959" y="9681"/>
              <wp:lineTo x="0" y="17546"/>
              <wp:lineTo x="0" y="21176"/>
              <wp:lineTo x="21246" y="21176"/>
              <wp:lineTo x="21246" y="0"/>
              <wp:lineTo x="962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D2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OHEKVFTWkr9aWs657tuW/9sGAUuCUWd5GYHdaMfnNOqx3YM8+xD/sG0UPMZyPN3T3cBshwBfzm2t4NtpH6ZW1w==" w:salt="F+AbK0id5HiWL2UwJIPjG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C9"/>
    <w:rsid w:val="001908A8"/>
    <w:rsid w:val="001C0A41"/>
    <w:rsid w:val="001E1459"/>
    <w:rsid w:val="00216FBF"/>
    <w:rsid w:val="002423C2"/>
    <w:rsid w:val="002808C9"/>
    <w:rsid w:val="002B170D"/>
    <w:rsid w:val="00380DFE"/>
    <w:rsid w:val="003E257F"/>
    <w:rsid w:val="00404B00"/>
    <w:rsid w:val="00443E31"/>
    <w:rsid w:val="0045498B"/>
    <w:rsid w:val="00665745"/>
    <w:rsid w:val="006856AF"/>
    <w:rsid w:val="009752F1"/>
    <w:rsid w:val="009F1D20"/>
    <w:rsid w:val="00A53FDE"/>
    <w:rsid w:val="00AE080D"/>
    <w:rsid w:val="00B54B30"/>
    <w:rsid w:val="00B87CCF"/>
    <w:rsid w:val="00C15F27"/>
    <w:rsid w:val="00C43AD9"/>
    <w:rsid w:val="00D32776"/>
    <w:rsid w:val="00DA05CA"/>
    <w:rsid w:val="00DA358C"/>
    <w:rsid w:val="00E41FCF"/>
    <w:rsid w:val="00E73B07"/>
    <w:rsid w:val="00FD6369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39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C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7C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E31"/>
  </w:style>
  <w:style w:type="paragraph" w:styleId="Footer">
    <w:name w:val="footer"/>
    <w:basedOn w:val="Normal"/>
    <w:link w:val="FooterChar"/>
    <w:uiPriority w:val="99"/>
    <w:unhideWhenUsed/>
    <w:rsid w:val="00443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E31"/>
  </w:style>
  <w:style w:type="character" w:styleId="PlaceholderText">
    <w:name w:val="Placeholder Text"/>
    <w:basedOn w:val="DefaultParagraphFont"/>
    <w:uiPriority w:val="99"/>
    <w:semiHidden/>
    <w:rsid w:val="00AE08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C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7C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E31"/>
  </w:style>
  <w:style w:type="paragraph" w:styleId="Footer">
    <w:name w:val="footer"/>
    <w:basedOn w:val="Normal"/>
    <w:link w:val="FooterChar"/>
    <w:uiPriority w:val="99"/>
    <w:unhideWhenUsed/>
    <w:rsid w:val="00443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E31"/>
  </w:style>
  <w:style w:type="character" w:styleId="PlaceholderText">
    <w:name w:val="Placeholder Text"/>
    <w:basedOn w:val="DefaultParagraphFont"/>
    <w:uiPriority w:val="99"/>
    <w:semiHidden/>
    <w:rsid w:val="00AE08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uefr_000\Documents\Horizon%20scans\susan.franks1@nhs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uefr_000\Documents\Horizon%20scans\trust.library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0ED4-7AF3-40C8-B4DD-E6EEF33754D3}"/>
      </w:docPartPr>
      <w:docPartBody>
        <w:p w:rsidR="005B44D7" w:rsidRDefault="00C95A88">
          <w:r w:rsidRPr="008958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88"/>
    <w:rsid w:val="005B44D7"/>
    <w:rsid w:val="005F4F9D"/>
    <w:rsid w:val="00C9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A8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A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C415AA5A</Template>
  <TotalTime>1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NHS Foundation Trust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Franks</dc:creator>
  <cp:lastModifiedBy>Susan Franks</cp:lastModifiedBy>
  <cp:revision>2</cp:revision>
  <cp:lastPrinted>2021-01-20T11:31:00Z</cp:lastPrinted>
  <dcterms:created xsi:type="dcterms:W3CDTF">2021-03-10T11:13:00Z</dcterms:created>
  <dcterms:modified xsi:type="dcterms:W3CDTF">2021-03-10T11:13:00Z</dcterms:modified>
</cp:coreProperties>
</file>